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6C49" w14:textId="2831C6AE" w:rsidR="00B73F2D" w:rsidRDefault="00B73F2D" w:rsidP="00B73F2D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6" behindDoc="0" locked="0" layoutInCell="1" allowOverlap="1" wp14:anchorId="6617A817" wp14:editId="644C27F9">
            <wp:simplePos x="0" y="0"/>
            <wp:positionH relativeFrom="column">
              <wp:posOffset>5210175</wp:posOffset>
            </wp:positionH>
            <wp:positionV relativeFrom="paragraph">
              <wp:posOffset>-144780</wp:posOffset>
            </wp:positionV>
            <wp:extent cx="1108913" cy="1108913"/>
            <wp:effectExtent l="0" t="0" r="0" b="0"/>
            <wp:wrapNone/>
            <wp:docPr id="1270273828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913" cy="1108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BD6BCE" w14:textId="17D4516D" w:rsidR="00B73F2D" w:rsidRDefault="00B73F2D" w:rsidP="00B73F2D">
      <w:pPr>
        <w:rPr>
          <w:b/>
          <w:bCs/>
          <w:sz w:val="40"/>
          <w:szCs w:val="40"/>
        </w:rPr>
      </w:pPr>
    </w:p>
    <w:p w14:paraId="330A3418" w14:textId="189FB85C" w:rsidR="0A5F3700" w:rsidRPr="000826FD" w:rsidRDefault="0A5F3700" w:rsidP="00B73F2D">
      <w:pPr>
        <w:jc w:val="center"/>
        <w:rPr>
          <w:b/>
          <w:bCs/>
          <w:sz w:val="40"/>
          <w:szCs w:val="40"/>
        </w:rPr>
      </w:pPr>
      <w:r w:rsidRPr="000826FD">
        <w:rPr>
          <w:b/>
          <w:bCs/>
          <w:sz w:val="40"/>
          <w:szCs w:val="40"/>
        </w:rPr>
        <w:t>Volunteer Application Form</w:t>
      </w:r>
    </w:p>
    <w:p w14:paraId="792C32B7" w14:textId="2991821D" w:rsidR="00316797" w:rsidRPr="000826FD" w:rsidRDefault="008D24D5" w:rsidP="0BF074F5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Hate Crime </w:t>
      </w:r>
      <w:r w:rsidR="00F938EA" w:rsidRPr="000826FD">
        <w:rPr>
          <w:b/>
          <w:bCs/>
          <w:sz w:val="32"/>
          <w:szCs w:val="32"/>
        </w:rPr>
        <w:t xml:space="preserve">Community </w:t>
      </w:r>
      <w:r>
        <w:rPr>
          <w:b/>
          <w:bCs/>
          <w:sz w:val="32"/>
          <w:szCs w:val="32"/>
        </w:rPr>
        <w:t>Ambassador</w:t>
      </w:r>
      <w:r w:rsidR="00F938EA" w:rsidRPr="000826FD">
        <w:rPr>
          <w:b/>
          <w:bCs/>
          <w:sz w:val="32"/>
          <w:szCs w:val="32"/>
        </w:rPr>
        <w:t xml:space="preserve"> </w:t>
      </w:r>
      <w:r w:rsidR="4F232443" w:rsidRPr="0BF074F5">
        <w:rPr>
          <w:b/>
          <w:bCs/>
          <w:sz w:val="32"/>
          <w:szCs w:val="32"/>
        </w:rPr>
        <w:t>Role</w:t>
      </w:r>
    </w:p>
    <w:p w14:paraId="4B795869" w14:textId="0BB2B5CD" w:rsidR="00F938EA" w:rsidRDefault="00F938EA" w:rsidP="00316797">
      <w:pPr>
        <w:spacing w:after="0"/>
      </w:pPr>
    </w:p>
    <w:p w14:paraId="2649AEE9" w14:textId="3659BF98" w:rsidR="00F938EA" w:rsidRPr="00251714" w:rsidRDefault="00F938EA" w:rsidP="00F938EA">
      <w:pPr>
        <w:spacing w:after="0" w:line="240" w:lineRule="auto"/>
        <w:rPr>
          <w:rFonts w:ascii="Calibri" w:eastAsia="Calibri" w:hAnsi="Calibri" w:cs="Calibri"/>
        </w:rPr>
      </w:pPr>
      <w:r w:rsidRPr="00251714">
        <w:rPr>
          <w:rFonts w:ascii="Calibri" w:eastAsia="Calibri" w:hAnsi="Calibri" w:cs="Calibri"/>
        </w:rPr>
        <w:t xml:space="preserve">Thank you for </w:t>
      </w:r>
      <w:r w:rsidR="0364AECE" w:rsidRPr="0BF074F5">
        <w:rPr>
          <w:rFonts w:ascii="Calibri" w:eastAsia="Calibri" w:hAnsi="Calibri" w:cs="Calibri"/>
        </w:rPr>
        <w:t xml:space="preserve">taking the time to </w:t>
      </w:r>
      <w:r>
        <w:rPr>
          <w:rFonts w:ascii="Calibri" w:eastAsia="Calibri" w:hAnsi="Calibri" w:cs="Calibri"/>
        </w:rPr>
        <w:t xml:space="preserve">apply to </w:t>
      </w:r>
      <w:r w:rsidR="274AE145" w:rsidRPr="0BF074F5">
        <w:rPr>
          <w:rFonts w:ascii="Calibri" w:eastAsia="Calibri" w:hAnsi="Calibri" w:cs="Calibri"/>
        </w:rPr>
        <w:t xml:space="preserve">volunteer with </w:t>
      </w:r>
      <w:r w:rsidRPr="00251714">
        <w:rPr>
          <w:rFonts w:ascii="Calibri" w:eastAsia="Calibri" w:hAnsi="Calibri" w:cs="Calibri"/>
        </w:rPr>
        <w:t>Neighbourhood Watch</w:t>
      </w:r>
      <w:r w:rsidR="59954CFE" w:rsidRPr="0BF074F5">
        <w:rPr>
          <w:rFonts w:ascii="Calibri" w:eastAsia="Calibri" w:hAnsi="Calibri" w:cs="Calibri"/>
        </w:rPr>
        <w:t>.</w:t>
      </w:r>
    </w:p>
    <w:p w14:paraId="319AFD60" w14:textId="77777777" w:rsidR="00B33CA4" w:rsidRDefault="00B33CA4" w:rsidP="00F938EA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3C7D910" w14:textId="61C351CA" w:rsidR="00F938EA" w:rsidRDefault="00F938EA" w:rsidP="00F938EA">
      <w:pPr>
        <w:spacing w:after="0" w:line="240" w:lineRule="auto"/>
        <w:jc w:val="both"/>
        <w:rPr>
          <w:rFonts w:ascii="Calibri" w:eastAsia="Calibri" w:hAnsi="Calibri" w:cs="Calibri"/>
        </w:rPr>
      </w:pPr>
      <w:r w:rsidRPr="00251714">
        <w:rPr>
          <w:rFonts w:ascii="Calibri" w:eastAsia="Calibri" w:hAnsi="Calibri" w:cs="Calibri"/>
        </w:rPr>
        <w:t xml:space="preserve">The information </w:t>
      </w:r>
      <w:r>
        <w:rPr>
          <w:rFonts w:ascii="Calibri" w:eastAsia="Calibri" w:hAnsi="Calibri" w:cs="Calibri"/>
        </w:rPr>
        <w:t xml:space="preserve">you provide within this application </w:t>
      </w:r>
      <w:r w:rsidRPr="00251714">
        <w:rPr>
          <w:rFonts w:ascii="Calibri" w:eastAsia="Calibri" w:hAnsi="Calibri" w:cs="Calibri"/>
        </w:rPr>
        <w:t xml:space="preserve">will be used by </w:t>
      </w:r>
      <w:r w:rsidRPr="00F938EA">
        <w:rPr>
          <w:rFonts w:ascii="Calibri" w:eastAsia="Calibri" w:hAnsi="Calibri" w:cs="Calibri"/>
          <w:b/>
          <w:bCs/>
        </w:rPr>
        <w:t>Neighbourhood Watch Network (NWN)</w:t>
      </w:r>
      <w:r>
        <w:rPr>
          <w:rFonts w:ascii="Calibri" w:eastAsia="Calibri" w:hAnsi="Calibri" w:cs="Calibri"/>
        </w:rPr>
        <w:t xml:space="preserve">, </w:t>
      </w:r>
      <w:r>
        <w:t>your area’s</w:t>
      </w:r>
      <w:r w:rsidRPr="0BF074F5">
        <w:rPr>
          <w:rFonts w:ascii="Calibri" w:eastAsia="Calibri" w:hAnsi="Calibri" w:cs="Calibri"/>
          <w:b/>
          <w:bCs/>
        </w:rPr>
        <w:t xml:space="preserve"> Neighbourhood Watch Association (FAA),</w:t>
      </w:r>
      <w:r w:rsidRPr="0025171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 w:rsidRPr="0BF074F5">
        <w:rPr>
          <w:rFonts w:ascii="Calibri" w:eastAsia="Calibri" w:hAnsi="Calibri" w:cs="Calibri"/>
          <w:b/>
          <w:bCs/>
        </w:rPr>
        <w:t>Neighbourhood Policing Team (LPT/</w:t>
      </w:r>
      <w:proofErr w:type="gramStart"/>
      <w:r w:rsidRPr="0BF074F5">
        <w:rPr>
          <w:rFonts w:ascii="Calibri" w:eastAsia="Calibri" w:hAnsi="Calibri" w:cs="Calibri"/>
          <w:b/>
          <w:bCs/>
        </w:rPr>
        <w:t>SNT)</w:t>
      </w:r>
      <w:r>
        <w:rPr>
          <w:rFonts w:ascii="Calibri" w:eastAsia="Calibri" w:hAnsi="Calibri" w:cs="Calibri"/>
        </w:rPr>
        <w:t xml:space="preserve"> </w:t>
      </w:r>
      <w:r w:rsidR="008D24D5">
        <w:rPr>
          <w:rFonts w:ascii="Calibri" w:eastAsia="Calibri" w:hAnsi="Calibri" w:cs="Calibri"/>
        </w:rPr>
        <w:t xml:space="preserve"> and</w:t>
      </w:r>
      <w:proofErr w:type="gramEnd"/>
      <w:r w:rsidR="008D24D5">
        <w:rPr>
          <w:rFonts w:ascii="Calibri" w:eastAsia="Calibri" w:hAnsi="Calibri" w:cs="Calibri"/>
        </w:rPr>
        <w:t xml:space="preserve"> other partners in the project, namely </w:t>
      </w:r>
      <w:r w:rsidR="008D24D5" w:rsidRPr="008D24D5">
        <w:rPr>
          <w:rFonts w:ascii="Calibri" w:eastAsia="Calibri" w:hAnsi="Calibri" w:cs="Calibri"/>
          <w:b/>
          <w:bCs/>
        </w:rPr>
        <w:t>Greenwich Council</w:t>
      </w:r>
      <w:r w:rsidR="008D24D5">
        <w:rPr>
          <w:rFonts w:ascii="Calibri" w:eastAsia="Calibri" w:hAnsi="Calibri" w:cs="Calibri"/>
        </w:rPr>
        <w:t xml:space="preserve">, </w:t>
      </w:r>
      <w:proofErr w:type="spellStart"/>
      <w:r w:rsidR="008D24D5" w:rsidRPr="008D24D5">
        <w:rPr>
          <w:rFonts w:ascii="Calibri" w:eastAsia="Calibri" w:hAnsi="Calibri" w:cs="Calibri"/>
          <w:b/>
          <w:bCs/>
        </w:rPr>
        <w:t>GrIP</w:t>
      </w:r>
      <w:proofErr w:type="spellEnd"/>
      <w:r w:rsidR="008D24D5">
        <w:rPr>
          <w:rFonts w:ascii="Calibri" w:eastAsia="Calibri" w:hAnsi="Calibri" w:cs="Calibri"/>
        </w:rPr>
        <w:t xml:space="preserve">, </w:t>
      </w:r>
      <w:r w:rsidR="008D24D5" w:rsidRPr="008D24D5">
        <w:rPr>
          <w:rFonts w:ascii="Calibri" w:eastAsia="Calibri" w:hAnsi="Calibri" w:cs="Calibri"/>
          <w:b/>
          <w:bCs/>
        </w:rPr>
        <w:t>Metro</w:t>
      </w:r>
      <w:r w:rsidR="008D24D5">
        <w:rPr>
          <w:rFonts w:ascii="Calibri" w:eastAsia="Calibri" w:hAnsi="Calibri" w:cs="Calibri"/>
        </w:rPr>
        <w:t xml:space="preserve"> and </w:t>
      </w:r>
      <w:r w:rsidR="008D24D5" w:rsidRPr="008D24D5">
        <w:rPr>
          <w:rFonts w:ascii="Calibri" w:eastAsia="Calibri" w:hAnsi="Calibri" w:cs="Calibri"/>
          <w:b/>
          <w:bCs/>
        </w:rPr>
        <w:t>Metro GAD</w:t>
      </w:r>
      <w:r w:rsidR="008D24D5">
        <w:rPr>
          <w:rFonts w:ascii="Calibri" w:eastAsia="Calibri" w:hAnsi="Calibri" w:cs="Calibri"/>
        </w:rPr>
        <w:t xml:space="preserve"> </w:t>
      </w:r>
      <w:r w:rsidRPr="00251714">
        <w:rPr>
          <w:rFonts w:ascii="Calibri" w:eastAsia="Calibri" w:hAnsi="Calibri" w:cs="Calibri"/>
        </w:rPr>
        <w:t xml:space="preserve">to </w:t>
      </w:r>
      <w:r w:rsidR="009E6A6C">
        <w:rPr>
          <w:rFonts w:ascii="Calibri" w:eastAsia="Calibri" w:hAnsi="Calibri" w:cs="Calibri"/>
        </w:rPr>
        <w:t>support you i</w:t>
      </w:r>
      <w:r w:rsidR="00E110B5">
        <w:rPr>
          <w:rFonts w:ascii="Calibri" w:eastAsia="Calibri" w:hAnsi="Calibri" w:cs="Calibri"/>
        </w:rPr>
        <w:t>n</w:t>
      </w:r>
      <w:r w:rsidRPr="00251714">
        <w:rPr>
          <w:rFonts w:ascii="Calibri" w:eastAsia="Calibri" w:hAnsi="Calibri" w:cs="Calibri"/>
        </w:rPr>
        <w:t xml:space="preserve"> your </w:t>
      </w:r>
      <w:r w:rsidR="0055262B">
        <w:rPr>
          <w:rFonts w:ascii="Calibri" w:eastAsia="Calibri" w:hAnsi="Calibri" w:cs="Calibri"/>
        </w:rPr>
        <w:t>volunteer role</w:t>
      </w:r>
      <w:r w:rsidR="62B72166" w:rsidRPr="0BF074F5">
        <w:rPr>
          <w:rFonts w:ascii="Calibri" w:eastAsia="Calibri" w:hAnsi="Calibri" w:cs="Calibri"/>
        </w:rPr>
        <w:t>,</w:t>
      </w:r>
      <w:r w:rsidR="00F66EDB">
        <w:rPr>
          <w:rFonts w:ascii="Calibri" w:eastAsia="Calibri" w:hAnsi="Calibri" w:cs="Calibri"/>
        </w:rPr>
        <w:t xml:space="preserve"> </w:t>
      </w:r>
      <w:r w:rsidRPr="00251714">
        <w:rPr>
          <w:rFonts w:ascii="Calibri" w:eastAsia="Calibri" w:hAnsi="Calibri" w:cs="Calibri"/>
        </w:rPr>
        <w:t>and</w:t>
      </w:r>
      <w:r w:rsidRPr="0BF074F5">
        <w:rPr>
          <w:rFonts w:ascii="Calibri" w:eastAsia="Calibri" w:hAnsi="Calibri" w:cs="Calibri"/>
        </w:rPr>
        <w:t xml:space="preserve"> </w:t>
      </w:r>
      <w:r w:rsidR="69CDC23C" w:rsidRPr="0BF074F5">
        <w:rPr>
          <w:rFonts w:ascii="Calibri" w:eastAsia="Calibri" w:hAnsi="Calibri" w:cs="Calibri"/>
        </w:rPr>
        <w:t>to</w:t>
      </w:r>
      <w:r w:rsidRPr="00251714">
        <w:rPr>
          <w:rFonts w:ascii="Calibri" w:eastAsia="Calibri" w:hAnsi="Calibri" w:cs="Calibri"/>
        </w:rPr>
        <w:t xml:space="preserve"> send you crime prevention messages and information</w:t>
      </w:r>
      <w:r w:rsidR="4E528EA5" w:rsidRPr="0BF074F5">
        <w:rPr>
          <w:rFonts w:ascii="Calibri" w:eastAsia="Calibri" w:hAnsi="Calibri" w:cs="Calibri"/>
        </w:rPr>
        <w:t>,</w:t>
      </w:r>
      <w:r w:rsidRPr="00251714">
        <w:rPr>
          <w:rFonts w:ascii="Calibri" w:eastAsia="Calibri" w:hAnsi="Calibri" w:cs="Calibri"/>
        </w:rPr>
        <w:t xml:space="preserve"> and newsletters relevant to the work of Neighbourhood Watch</w:t>
      </w:r>
      <w:r>
        <w:rPr>
          <w:rFonts w:ascii="Calibri" w:eastAsia="Calibri" w:hAnsi="Calibri" w:cs="Calibri"/>
        </w:rPr>
        <w:t xml:space="preserve"> and your community</w:t>
      </w:r>
      <w:r w:rsidRPr="00251714">
        <w:rPr>
          <w:rFonts w:ascii="Calibri" w:eastAsia="Calibri" w:hAnsi="Calibri" w:cs="Calibri"/>
        </w:rPr>
        <w:t xml:space="preserve">. </w:t>
      </w:r>
    </w:p>
    <w:p w14:paraId="54DF3266" w14:textId="77777777" w:rsidR="00F938EA" w:rsidRDefault="00F938EA" w:rsidP="00F938EA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A064596" w14:textId="1662BA25" w:rsidR="00F938EA" w:rsidRDefault="00F938EA" w:rsidP="00F938EA">
      <w:pPr>
        <w:spacing w:after="0" w:line="240" w:lineRule="auto"/>
        <w:jc w:val="both"/>
        <w:rPr>
          <w:rFonts w:ascii="Calibri" w:eastAsia="Calibri" w:hAnsi="Calibri" w:cs="Calibri"/>
        </w:rPr>
      </w:pPr>
      <w:r w:rsidRPr="00251714">
        <w:rPr>
          <w:rFonts w:ascii="Calibri" w:eastAsia="Calibri" w:hAnsi="Calibri" w:cs="Calibri"/>
        </w:rPr>
        <w:t xml:space="preserve">Any information you give below will </w:t>
      </w:r>
      <w:r w:rsidRPr="062CA4C2">
        <w:rPr>
          <w:rFonts w:ascii="Calibri" w:eastAsia="Calibri" w:hAnsi="Calibri" w:cs="Calibri"/>
          <w:b/>
          <w:bCs/>
        </w:rPr>
        <w:t>NOT</w:t>
      </w:r>
      <w:r w:rsidRPr="00251714">
        <w:rPr>
          <w:rFonts w:ascii="Calibri" w:eastAsia="Calibri" w:hAnsi="Calibri" w:cs="Calibri"/>
        </w:rPr>
        <w:t xml:space="preserve"> be shared with anyone else or used for any other purpose</w:t>
      </w:r>
      <w:r>
        <w:rPr>
          <w:rFonts w:ascii="Calibri" w:eastAsia="Calibri" w:hAnsi="Calibri" w:cs="Calibri"/>
        </w:rPr>
        <w:t xml:space="preserve"> without your explicit consent, in line with </w:t>
      </w:r>
      <w:r w:rsidRPr="062CA4C2">
        <w:rPr>
          <w:rFonts w:ascii="Calibri" w:eastAsia="Calibri" w:hAnsi="Calibri" w:cs="Calibri"/>
          <w:b/>
          <w:bCs/>
        </w:rPr>
        <w:t>GDPR</w:t>
      </w:r>
      <w:r>
        <w:rPr>
          <w:rFonts w:ascii="Calibri" w:eastAsia="Calibri" w:hAnsi="Calibri" w:cs="Calibri"/>
        </w:rPr>
        <w:t xml:space="preserve"> regulations</w:t>
      </w:r>
      <w:r w:rsidR="4AF8CC80" w:rsidRPr="062CA4C2">
        <w:rPr>
          <w:rFonts w:ascii="Calibri" w:eastAsia="Calibri" w:hAnsi="Calibri" w:cs="Calibri"/>
        </w:rPr>
        <w:t xml:space="preserve"> (please see </w:t>
      </w:r>
      <w:r w:rsidR="4AF8CC80" w:rsidRPr="2EB95477">
        <w:rPr>
          <w:rFonts w:ascii="Calibri" w:eastAsia="Calibri" w:hAnsi="Calibri" w:cs="Calibri"/>
        </w:rPr>
        <w:t>permissions below)</w:t>
      </w:r>
      <w:r w:rsidR="3C3FB317" w:rsidRPr="2EB95477">
        <w:rPr>
          <w:rFonts w:ascii="Calibri" w:eastAsia="Calibri" w:hAnsi="Calibri" w:cs="Calibri"/>
        </w:rPr>
        <w:t>.</w:t>
      </w:r>
    </w:p>
    <w:p w14:paraId="3DA87B5C" w14:textId="77777777" w:rsidR="00F938EA" w:rsidRPr="00251714" w:rsidRDefault="00F938EA" w:rsidP="00F938EA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3915988" w14:textId="47C66B00" w:rsidR="00F938EA" w:rsidRDefault="00F938EA" w:rsidP="000826FD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BF074F5">
        <w:rPr>
          <w:rFonts w:ascii="Calibri" w:eastAsia="Calibri" w:hAnsi="Calibri" w:cs="Calibri"/>
        </w:rPr>
        <w:t xml:space="preserve">Please complete </w:t>
      </w:r>
      <w:r w:rsidR="48702A63" w:rsidRPr="0BF074F5">
        <w:rPr>
          <w:rFonts w:ascii="Calibri" w:eastAsia="Calibri" w:hAnsi="Calibri" w:cs="Calibri"/>
        </w:rPr>
        <w:t xml:space="preserve">digitally </w:t>
      </w:r>
      <w:r w:rsidR="6D4DFF59" w:rsidRPr="0BF074F5">
        <w:rPr>
          <w:rFonts w:ascii="Calibri" w:eastAsia="Calibri" w:hAnsi="Calibri" w:cs="Calibri"/>
        </w:rPr>
        <w:t>(</w:t>
      </w:r>
      <w:r w:rsidR="48702A63" w:rsidRPr="0BF074F5">
        <w:rPr>
          <w:rFonts w:ascii="Calibri" w:eastAsia="Calibri" w:hAnsi="Calibri" w:cs="Calibri"/>
        </w:rPr>
        <w:t>or in</w:t>
      </w:r>
      <w:r w:rsidRPr="0BF074F5">
        <w:rPr>
          <w:rFonts w:ascii="Calibri" w:eastAsia="Calibri" w:hAnsi="Calibri" w:cs="Calibri"/>
        </w:rPr>
        <w:t xml:space="preserve"> </w:t>
      </w:r>
      <w:r w:rsidRPr="0BF074F5">
        <w:rPr>
          <w:rFonts w:ascii="Calibri" w:eastAsia="Calibri" w:hAnsi="Calibri" w:cs="Calibri"/>
          <w:b/>
          <w:bCs/>
        </w:rPr>
        <w:t>BLOCK CAPITALS</w:t>
      </w:r>
      <w:r w:rsidRPr="0BF074F5">
        <w:rPr>
          <w:rFonts w:ascii="Calibri" w:eastAsia="Calibri" w:hAnsi="Calibri" w:cs="Calibri"/>
        </w:rPr>
        <w:t xml:space="preserve"> </w:t>
      </w:r>
      <w:r w:rsidR="574C8036" w:rsidRPr="0BF074F5">
        <w:rPr>
          <w:rFonts w:ascii="Calibri" w:eastAsia="Calibri" w:hAnsi="Calibri" w:cs="Calibri"/>
        </w:rPr>
        <w:t>if handwrit</w:t>
      </w:r>
      <w:r w:rsidR="53B195F6" w:rsidRPr="0BF074F5">
        <w:rPr>
          <w:rFonts w:ascii="Calibri" w:eastAsia="Calibri" w:hAnsi="Calibri" w:cs="Calibri"/>
        </w:rPr>
        <w:t>ten</w:t>
      </w:r>
      <w:r w:rsidR="412FE696" w:rsidRPr="0BF074F5">
        <w:rPr>
          <w:rFonts w:ascii="Calibri" w:eastAsia="Calibri" w:hAnsi="Calibri" w:cs="Calibri"/>
        </w:rPr>
        <w:t>)</w:t>
      </w:r>
      <w:r w:rsidR="574C8036" w:rsidRPr="0BF074F5">
        <w:rPr>
          <w:rFonts w:ascii="Calibri" w:eastAsia="Calibri" w:hAnsi="Calibri" w:cs="Calibri"/>
        </w:rPr>
        <w:t xml:space="preserve"> </w:t>
      </w:r>
      <w:r w:rsidRPr="0BF074F5">
        <w:rPr>
          <w:rFonts w:ascii="Calibri" w:eastAsia="Calibri" w:hAnsi="Calibri" w:cs="Calibri"/>
        </w:rPr>
        <w:t>the details below and return to</w:t>
      </w:r>
      <w:hyperlink r:id="rId11">
        <w:r w:rsidR="004951BA" w:rsidRPr="0BF074F5">
          <w:rPr>
            <w:rStyle w:val="Hyperlink"/>
            <w:rFonts w:ascii="Calibri" w:eastAsia="Calibri" w:hAnsi="Calibri" w:cs="Calibri"/>
            <w:b/>
            <w:bCs/>
            <w:i/>
            <w:iCs/>
          </w:rPr>
          <w:t>cheryl.spruce@ourwatch.org.uk</w:t>
        </w:r>
      </w:hyperlink>
      <w:r w:rsidRPr="0BF074F5">
        <w:rPr>
          <w:rFonts w:ascii="Calibri" w:eastAsia="Calibri" w:hAnsi="Calibri" w:cs="Calibri"/>
          <w:b/>
          <w:bCs/>
          <w:i/>
          <w:iCs/>
        </w:rPr>
        <w:t>.</w:t>
      </w:r>
    </w:p>
    <w:p w14:paraId="346470AC" w14:textId="6392DD74" w:rsidR="004951BA" w:rsidRDefault="004951BA" w:rsidP="00F938EA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14:paraId="14469684" w14:textId="0C77B9D4" w:rsidR="004951BA" w:rsidRPr="00CA613D" w:rsidRDefault="004951BA" w:rsidP="00F938EA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CA613D">
        <w:rPr>
          <w:rFonts w:ascii="Calibri" w:eastAsia="Calibri" w:hAnsi="Calibri" w:cs="Calibri"/>
          <w:b/>
          <w:bCs/>
          <w:sz w:val="28"/>
          <w:szCs w:val="28"/>
          <w:u w:val="single"/>
        </w:rPr>
        <w:t>ABOUT YOU</w:t>
      </w:r>
    </w:p>
    <w:p w14:paraId="7A247977" w14:textId="77777777" w:rsidR="00F938EA" w:rsidRPr="004951BA" w:rsidRDefault="00F938EA" w:rsidP="00F938EA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</w:p>
    <w:tbl>
      <w:tblPr>
        <w:tblStyle w:val="TableGrid"/>
        <w:tblW w:w="9887" w:type="dxa"/>
        <w:tblLook w:val="04A0" w:firstRow="1" w:lastRow="0" w:firstColumn="1" w:lastColumn="0" w:noHBand="0" w:noVBand="1"/>
      </w:tblPr>
      <w:tblGrid>
        <w:gridCol w:w="2099"/>
        <w:gridCol w:w="2284"/>
        <w:gridCol w:w="126"/>
        <w:gridCol w:w="44"/>
        <w:gridCol w:w="2607"/>
        <w:gridCol w:w="81"/>
        <w:gridCol w:w="2646"/>
      </w:tblGrid>
      <w:tr w:rsidR="000826FD" w:rsidRPr="00FF2F6B" w14:paraId="621EF02D" w14:textId="77777777" w:rsidTr="009B30AB">
        <w:trPr>
          <w:trHeight w:val="376"/>
        </w:trPr>
        <w:tc>
          <w:tcPr>
            <w:tcW w:w="2099" w:type="dxa"/>
            <w:vAlign w:val="center"/>
          </w:tcPr>
          <w:p w14:paraId="6454B9DF" w14:textId="58987B7B" w:rsidR="00F938EA" w:rsidRPr="00FF2F6B" w:rsidRDefault="00FF2F6B" w:rsidP="0054726C">
            <w:pPr>
              <w:rPr>
                <w:rFonts w:ascii="Calibri" w:eastAsia="Calibri" w:hAnsi="Calibri" w:cs="Calibri"/>
                <w:bCs/>
              </w:rPr>
            </w:pPr>
            <w:r w:rsidRPr="00FF2F6B">
              <w:rPr>
                <w:rFonts w:ascii="Calibri" w:eastAsia="Calibri" w:hAnsi="Calibri" w:cs="Calibri"/>
                <w:bCs/>
              </w:rPr>
              <w:t>Title</w:t>
            </w:r>
          </w:p>
        </w:tc>
        <w:tc>
          <w:tcPr>
            <w:tcW w:w="2454" w:type="dxa"/>
            <w:gridSpan w:val="3"/>
            <w:vAlign w:val="center"/>
          </w:tcPr>
          <w:p w14:paraId="216B92BB" w14:textId="0733443E" w:rsidR="00F938EA" w:rsidRPr="00FF2F6B" w:rsidRDefault="00F938EA" w:rsidP="0054726C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607" w:type="dxa"/>
            <w:vAlign w:val="center"/>
          </w:tcPr>
          <w:p w14:paraId="21CBC852" w14:textId="77777777" w:rsidR="00CE44BB" w:rsidRDefault="00FF2F6B" w:rsidP="0054726C">
            <w:pPr>
              <w:rPr>
                <w:rFonts w:ascii="Calibri" w:eastAsia="Calibri" w:hAnsi="Calibri" w:cs="Calibri"/>
                <w:bCs/>
              </w:rPr>
            </w:pPr>
            <w:r w:rsidRPr="00FF2F6B">
              <w:rPr>
                <w:rFonts w:ascii="Calibri" w:eastAsia="Calibri" w:hAnsi="Calibri" w:cs="Calibri"/>
                <w:bCs/>
              </w:rPr>
              <w:t>Date of birth</w:t>
            </w:r>
            <w:r w:rsidR="00CA613D">
              <w:rPr>
                <w:rFonts w:ascii="Calibri" w:eastAsia="Calibri" w:hAnsi="Calibri" w:cs="Calibri"/>
                <w:bCs/>
              </w:rPr>
              <w:t xml:space="preserve">/or </w:t>
            </w:r>
          </w:p>
          <w:p w14:paraId="36E8C6EF" w14:textId="159C21DD" w:rsidR="00F938EA" w:rsidRPr="00FF2F6B" w:rsidRDefault="00CA613D" w:rsidP="0054726C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Year of Birth</w:t>
            </w:r>
          </w:p>
        </w:tc>
        <w:tc>
          <w:tcPr>
            <w:tcW w:w="2727" w:type="dxa"/>
            <w:gridSpan w:val="2"/>
            <w:vAlign w:val="center"/>
          </w:tcPr>
          <w:p w14:paraId="1B247EBE" w14:textId="77777777" w:rsidR="00F938EA" w:rsidRPr="00FF2F6B" w:rsidRDefault="00F938EA" w:rsidP="0054726C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36596C" w:rsidRPr="00FF2F6B" w14:paraId="7CB65B67" w14:textId="77777777" w:rsidTr="009B30AB">
        <w:trPr>
          <w:trHeight w:val="376"/>
        </w:trPr>
        <w:tc>
          <w:tcPr>
            <w:tcW w:w="2099" w:type="dxa"/>
            <w:vAlign w:val="center"/>
          </w:tcPr>
          <w:p w14:paraId="57F0CE2E" w14:textId="042E04E7" w:rsidR="004951BA" w:rsidRPr="00FF2F6B" w:rsidRDefault="004951BA" w:rsidP="0054726C">
            <w:pPr>
              <w:rPr>
                <w:rFonts w:ascii="Calibri" w:eastAsia="Calibri" w:hAnsi="Calibri" w:cs="Calibri"/>
                <w:bCs/>
              </w:rPr>
            </w:pPr>
            <w:r w:rsidRPr="00FF2F6B">
              <w:rPr>
                <w:rFonts w:ascii="Calibri" w:eastAsia="Calibri" w:hAnsi="Calibri" w:cs="Calibri"/>
                <w:bCs/>
              </w:rPr>
              <w:t>F</w:t>
            </w:r>
            <w:r w:rsidR="00FF2F6B" w:rsidRPr="00FF2F6B">
              <w:rPr>
                <w:rFonts w:ascii="Calibri" w:eastAsia="Calibri" w:hAnsi="Calibri" w:cs="Calibri"/>
                <w:bCs/>
              </w:rPr>
              <w:t>ull name</w:t>
            </w:r>
          </w:p>
        </w:tc>
        <w:tc>
          <w:tcPr>
            <w:tcW w:w="7788" w:type="dxa"/>
            <w:gridSpan w:val="6"/>
            <w:vAlign w:val="center"/>
          </w:tcPr>
          <w:p w14:paraId="71AFB4C2" w14:textId="77777777" w:rsidR="004951BA" w:rsidRPr="00FF2F6B" w:rsidRDefault="004951BA" w:rsidP="0054726C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36596C" w:rsidRPr="00FF2F6B" w14:paraId="09A6BD08" w14:textId="77777777" w:rsidTr="009B30AB">
        <w:trPr>
          <w:trHeight w:val="751"/>
        </w:trPr>
        <w:tc>
          <w:tcPr>
            <w:tcW w:w="2099" w:type="dxa"/>
            <w:vAlign w:val="center"/>
          </w:tcPr>
          <w:p w14:paraId="7ADD7207" w14:textId="73FC639F" w:rsidR="00F938EA" w:rsidRPr="00FF2F6B" w:rsidRDefault="00FF2F6B" w:rsidP="0054726C">
            <w:pPr>
              <w:rPr>
                <w:rFonts w:ascii="Calibri" w:eastAsia="Calibri" w:hAnsi="Calibri" w:cs="Calibri"/>
                <w:bCs/>
              </w:rPr>
            </w:pPr>
            <w:r w:rsidRPr="00FF2F6B">
              <w:rPr>
                <w:rFonts w:ascii="Calibri" w:eastAsia="Calibri" w:hAnsi="Calibri" w:cs="Calibri"/>
                <w:bCs/>
              </w:rPr>
              <w:t xml:space="preserve">Home address </w:t>
            </w:r>
            <w:proofErr w:type="spellStart"/>
            <w:r w:rsidRPr="00FF2F6B">
              <w:rPr>
                <w:rFonts w:ascii="Calibri" w:eastAsia="Calibri" w:hAnsi="Calibri" w:cs="Calibri"/>
                <w:bCs/>
              </w:rPr>
              <w:t>inc</w:t>
            </w:r>
            <w:proofErr w:type="spellEnd"/>
            <w:r w:rsidRPr="00FF2F6B">
              <w:rPr>
                <w:rFonts w:ascii="Calibri" w:eastAsia="Calibri" w:hAnsi="Calibri" w:cs="Calibri"/>
                <w:bCs/>
              </w:rPr>
              <w:t xml:space="preserve"> postcode</w:t>
            </w:r>
          </w:p>
        </w:tc>
        <w:tc>
          <w:tcPr>
            <w:tcW w:w="7788" w:type="dxa"/>
            <w:gridSpan w:val="6"/>
            <w:vAlign w:val="center"/>
          </w:tcPr>
          <w:p w14:paraId="1C6C813D" w14:textId="77777777" w:rsidR="00F938EA" w:rsidRPr="00FF2F6B" w:rsidRDefault="00F938EA" w:rsidP="0054726C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0826FD" w:rsidRPr="00FF2F6B" w14:paraId="0FE0296E" w14:textId="77777777" w:rsidTr="009B30AB">
        <w:trPr>
          <w:trHeight w:val="376"/>
        </w:trPr>
        <w:tc>
          <w:tcPr>
            <w:tcW w:w="2099" w:type="dxa"/>
            <w:vAlign w:val="center"/>
          </w:tcPr>
          <w:p w14:paraId="5CAE9467" w14:textId="2F6D96C7" w:rsidR="00F938EA" w:rsidRPr="00FF2F6B" w:rsidRDefault="00FF2F6B" w:rsidP="0054726C">
            <w:pPr>
              <w:rPr>
                <w:rFonts w:ascii="Calibri" w:eastAsia="Calibri" w:hAnsi="Calibri" w:cs="Calibri"/>
                <w:bCs/>
              </w:rPr>
            </w:pPr>
            <w:r w:rsidRPr="00FF2F6B">
              <w:rPr>
                <w:rFonts w:ascii="Calibri" w:eastAsia="Calibri" w:hAnsi="Calibri" w:cs="Calibri"/>
                <w:bCs/>
              </w:rPr>
              <w:t>Home phone number</w:t>
            </w:r>
          </w:p>
        </w:tc>
        <w:tc>
          <w:tcPr>
            <w:tcW w:w="2284" w:type="dxa"/>
            <w:vAlign w:val="center"/>
          </w:tcPr>
          <w:p w14:paraId="30800B9C" w14:textId="77777777" w:rsidR="00F938EA" w:rsidRPr="00FF2F6B" w:rsidRDefault="00F938EA" w:rsidP="0054726C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858" w:type="dxa"/>
            <w:gridSpan w:val="4"/>
            <w:vAlign w:val="center"/>
          </w:tcPr>
          <w:p w14:paraId="3B4A317F" w14:textId="638D8FEF" w:rsidR="00F938EA" w:rsidRPr="00FF2F6B" w:rsidRDefault="00FF2F6B" w:rsidP="0054726C">
            <w:pPr>
              <w:rPr>
                <w:rFonts w:ascii="Calibri" w:eastAsia="Calibri" w:hAnsi="Calibri" w:cs="Calibri"/>
                <w:bCs/>
              </w:rPr>
            </w:pPr>
            <w:r w:rsidRPr="00FF2F6B">
              <w:rPr>
                <w:rFonts w:ascii="Calibri" w:eastAsia="Calibri" w:hAnsi="Calibri" w:cs="Calibri"/>
                <w:bCs/>
              </w:rPr>
              <w:t>Mobile phone number</w:t>
            </w:r>
          </w:p>
        </w:tc>
        <w:tc>
          <w:tcPr>
            <w:tcW w:w="2646" w:type="dxa"/>
            <w:vAlign w:val="center"/>
          </w:tcPr>
          <w:p w14:paraId="2859961A" w14:textId="77777777" w:rsidR="00F938EA" w:rsidRPr="00FF2F6B" w:rsidRDefault="00F938EA" w:rsidP="0054726C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36596C" w:rsidRPr="00FF2F6B" w14:paraId="5A9B704B" w14:textId="77777777" w:rsidTr="009B30AB">
        <w:trPr>
          <w:trHeight w:val="376"/>
        </w:trPr>
        <w:tc>
          <w:tcPr>
            <w:tcW w:w="2099" w:type="dxa"/>
            <w:vAlign w:val="center"/>
          </w:tcPr>
          <w:p w14:paraId="25A22D77" w14:textId="4168D20C" w:rsidR="00F938EA" w:rsidRPr="00FF2F6B" w:rsidRDefault="00FF2F6B" w:rsidP="0054726C">
            <w:pPr>
              <w:rPr>
                <w:rFonts w:ascii="Calibri" w:eastAsia="Calibri" w:hAnsi="Calibri" w:cs="Calibri"/>
              </w:rPr>
            </w:pPr>
            <w:r w:rsidRPr="0BF074F5">
              <w:rPr>
                <w:rFonts w:ascii="Calibri" w:eastAsia="Calibri" w:hAnsi="Calibri" w:cs="Calibri"/>
              </w:rPr>
              <w:t>Email address</w:t>
            </w:r>
          </w:p>
        </w:tc>
        <w:tc>
          <w:tcPr>
            <w:tcW w:w="7788" w:type="dxa"/>
            <w:gridSpan w:val="6"/>
            <w:vAlign w:val="center"/>
          </w:tcPr>
          <w:p w14:paraId="59B6F32A" w14:textId="77777777" w:rsidR="00F938EA" w:rsidRPr="00FF2F6B" w:rsidRDefault="00F938EA" w:rsidP="0054726C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36596C" w14:paraId="0AFE06EA" w14:textId="77777777" w:rsidTr="009B30AB">
        <w:trPr>
          <w:trHeight w:val="376"/>
        </w:trPr>
        <w:tc>
          <w:tcPr>
            <w:tcW w:w="2099" w:type="dxa"/>
            <w:vAlign w:val="center"/>
          </w:tcPr>
          <w:p w14:paraId="182FC584" w14:textId="0847C75E" w:rsidR="004951BA" w:rsidRPr="00FF2F6B" w:rsidRDefault="00FF2F6B" w:rsidP="0054726C">
            <w:pPr>
              <w:rPr>
                <w:rFonts w:ascii="Calibri" w:eastAsia="Calibri" w:hAnsi="Calibri" w:cs="Calibri"/>
              </w:rPr>
            </w:pPr>
            <w:r w:rsidRPr="0BF074F5">
              <w:rPr>
                <w:rFonts w:ascii="Calibri" w:eastAsia="Calibri" w:hAnsi="Calibri" w:cs="Calibri"/>
              </w:rPr>
              <w:t xml:space="preserve">Role </w:t>
            </w:r>
            <w:r w:rsidR="7ACC14EE" w:rsidRPr="0BF074F5">
              <w:rPr>
                <w:rFonts w:ascii="Calibri" w:eastAsia="Calibri" w:hAnsi="Calibri" w:cs="Calibri"/>
              </w:rPr>
              <w:t xml:space="preserve">applying </w:t>
            </w:r>
            <w:r w:rsidRPr="0BF074F5">
              <w:rPr>
                <w:rFonts w:ascii="Calibri" w:eastAsia="Calibri" w:hAnsi="Calibri" w:cs="Calibri"/>
              </w:rPr>
              <w:t>for</w:t>
            </w:r>
          </w:p>
        </w:tc>
        <w:tc>
          <w:tcPr>
            <w:tcW w:w="7788" w:type="dxa"/>
            <w:gridSpan w:val="6"/>
            <w:vAlign w:val="center"/>
          </w:tcPr>
          <w:p w14:paraId="7BB90B60" w14:textId="5EF92489" w:rsidR="004951BA" w:rsidRPr="00FF2F6B" w:rsidRDefault="004951BA" w:rsidP="0054726C">
            <w:pPr>
              <w:rPr>
                <w:rFonts w:ascii="Calibri" w:eastAsia="Calibri" w:hAnsi="Calibri" w:cs="Calibri"/>
                <w:bCs/>
              </w:rPr>
            </w:pPr>
            <w:r w:rsidRPr="00FF2F6B">
              <w:rPr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A77D4C6" wp14:editId="1CB9324A">
                      <wp:simplePos x="0" y="0"/>
                      <wp:positionH relativeFrom="margin">
                        <wp:posOffset>2453640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65E26" id="Rectangle 2" o:spid="_x0000_s1026" style="position:absolute;margin-left:193.2pt;margin-top:1.6pt;width:9pt;height:9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" filled="f" strokecolor="#385d8a" strokeweight="1pt">
                      <w10:wrap anchorx="margin"/>
                    </v:rect>
                  </w:pict>
                </mc:Fallback>
              </mc:AlternateContent>
            </w:r>
            <w:r w:rsidR="008D24D5">
              <w:rPr>
                <w:rFonts w:ascii="Calibri" w:eastAsia="Calibri" w:hAnsi="Calibri" w:cs="Calibri"/>
                <w:bCs/>
              </w:rPr>
              <w:t xml:space="preserve">HATE CRIME </w:t>
            </w:r>
            <w:r w:rsidRPr="00FF2F6B">
              <w:rPr>
                <w:rFonts w:ascii="Calibri" w:eastAsia="Calibri" w:hAnsi="Calibri" w:cs="Calibri"/>
                <w:bCs/>
              </w:rPr>
              <w:t xml:space="preserve">COMMUNITY </w:t>
            </w:r>
            <w:r w:rsidR="008D24D5">
              <w:rPr>
                <w:rFonts w:ascii="Calibri" w:eastAsia="Calibri" w:hAnsi="Calibri" w:cs="Calibri"/>
                <w:bCs/>
              </w:rPr>
              <w:t>AMBASSADOR</w:t>
            </w:r>
            <w:r w:rsidRPr="00FF2F6B">
              <w:rPr>
                <w:rFonts w:ascii="Calibri" w:eastAsia="Calibri" w:hAnsi="Calibri" w:cs="Calibri"/>
                <w:bCs/>
              </w:rPr>
              <w:t xml:space="preserve">  </w:t>
            </w:r>
          </w:p>
        </w:tc>
      </w:tr>
      <w:tr w:rsidR="0036596C" w14:paraId="1FC61D07" w14:textId="77777777" w:rsidTr="009B30AB">
        <w:trPr>
          <w:trHeight w:val="376"/>
        </w:trPr>
        <w:tc>
          <w:tcPr>
            <w:tcW w:w="4509" w:type="dxa"/>
            <w:gridSpan w:val="3"/>
            <w:vAlign w:val="center"/>
          </w:tcPr>
          <w:p w14:paraId="6DA50DB8" w14:textId="0285A4BC" w:rsidR="00FF2F6B" w:rsidRPr="00FF2F6B" w:rsidRDefault="00FF2F6B" w:rsidP="0054726C">
            <w:pPr>
              <w:rPr>
                <w:rFonts w:ascii="Calibri" w:eastAsia="Calibri" w:hAnsi="Calibri" w:cs="Calibri"/>
              </w:rPr>
            </w:pPr>
            <w:r w:rsidRPr="0BF074F5">
              <w:rPr>
                <w:rFonts w:ascii="Calibri" w:eastAsia="Calibri" w:hAnsi="Calibri" w:cs="Calibri"/>
              </w:rPr>
              <w:t xml:space="preserve">Are you </w:t>
            </w:r>
            <w:r w:rsidR="72B07CD3" w:rsidRPr="0BF074F5">
              <w:rPr>
                <w:rFonts w:ascii="Calibri" w:eastAsia="Calibri" w:hAnsi="Calibri" w:cs="Calibri"/>
              </w:rPr>
              <w:t>current</w:t>
            </w:r>
            <w:r w:rsidR="746ABACD" w:rsidRPr="0BF074F5">
              <w:rPr>
                <w:rFonts w:ascii="Calibri" w:eastAsia="Calibri" w:hAnsi="Calibri" w:cs="Calibri"/>
              </w:rPr>
              <w:t xml:space="preserve">ly </w:t>
            </w:r>
            <w:r w:rsidR="74657E8A" w:rsidRPr="0BF074F5">
              <w:rPr>
                <w:rFonts w:ascii="Calibri" w:eastAsia="Calibri" w:hAnsi="Calibri" w:cs="Calibri"/>
              </w:rPr>
              <w:t xml:space="preserve">a </w:t>
            </w:r>
            <w:r w:rsidR="1A38A1B9" w:rsidRPr="0BF074F5">
              <w:rPr>
                <w:rFonts w:ascii="Calibri" w:eastAsia="Calibri" w:hAnsi="Calibri" w:cs="Calibri"/>
              </w:rPr>
              <w:t>Neighbourhood Watch</w:t>
            </w:r>
            <w:r w:rsidRPr="0BF074F5">
              <w:rPr>
                <w:rFonts w:ascii="Calibri" w:eastAsia="Calibri" w:hAnsi="Calibri" w:cs="Calibri"/>
              </w:rPr>
              <w:t xml:space="preserve"> member or </w:t>
            </w:r>
            <w:r w:rsidR="00131DEF" w:rsidRPr="0BF074F5">
              <w:rPr>
                <w:rFonts w:ascii="Calibri" w:eastAsia="Calibri" w:hAnsi="Calibri" w:cs="Calibri"/>
              </w:rPr>
              <w:t>coordinator?</w:t>
            </w:r>
          </w:p>
        </w:tc>
        <w:tc>
          <w:tcPr>
            <w:tcW w:w="5378" w:type="dxa"/>
            <w:gridSpan w:val="4"/>
            <w:vAlign w:val="center"/>
          </w:tcPr>
          <w:p w14:paraId="700C37D0" w14:textId="2E1640A4" w:rsidR="00FF2F6B" w:rsidRPr="00FF2F6B" w:rsidRDefault="74657E8A" w:rsidP="0054726C">
            <w:pPr>
              <w:rPr>
                <w:lang w:eastAsia="en-GB"/>
              </w:rPr>
            </w:pPr>
            <w:r w:rsidRPr="0BF074F5">
              <w:rPr>
                <w:noProof/>
                <w:lang w:eastAsia="en-GB"/>
              </w:rPr>
              <w:t>Yes/No</w:t>
            </w:r>
            <w:r w:rsidR="6158040E" w:rsidRPr="0BF074F5">
              <w:rPr>
                <w:noProof/>
                <w:lang w:eastAsia="en-GB"/>
              </w:rPr>
              <w:t xml:space="preserve"> (please delete as appropriate)</w:t>
            </w:r>
          </w:p>
        </w:tc>
      </w:tr>
      <w:tr w:rsidR="00F17642" w14:paraId="5DA7EAF0" w14:textId="77777777" w:rsidTr="009B30AB">
        <w:trPr>
          <w:trHeight w:val="376"/>
        </w:trPr>
        <w:tc>
          <w:tcPr>
            <w:tcW w:w="4509" w:type="dxa"/>
            <w:gridSpan w:val="3"/>
            <w:vAlign w:val="center"/>
          </w:tcPr>
          <w:p w14:paraId="20E79C51" w14:textId="78BD6719" w:rsidR="00F17642" w:rsidRPr="0BF074F5" w:rsidRDefault="00F17642" w:rsidP="005472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Due to the nature of our work, please could yo</w:t>
            </w:r>
            <w:r w:rsidR="00B16D0E">
              <w:rPr>
                <w:rFonts w:ascii="Calibri" w:eastAsia="Calibri" w:hAnsi="Calibri" w:cs="Calibri"/>
              </w:rPr>
              <w:t>u indicate if you have any unspent Criminal Convictions?</w:t>
            </w:r>
          </w:p>
        </w:tc>
        <w:tc>
          <w:tcPr>
            <w:tcW w:w="5378" w:type="dxa"/>
            <w:gridSpan w:val="4"/>
            <w:vAlign w:val="center"/>
          </w:tcPr>
          <w:p w14:paraId="706494A8" w14:textId="1125E870" w:rsidR="00F17642" w:rsidRPr="0BF074F5" w:rsidRDefault="00B16D0E" w:rsidP="0054726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Yes/No (please</w:t>
            </w:r>
            <w:r w:rsidR="00855EC7">
              <w:rPr>
                <w:noProof/>
                <w:lang w:eastAsia="en-GB"/>
              </w:rPr>
              <w:t xml:space="preserve"> delete as appropriate)</w:t>
            </w:r>
          </w:p>
        </w:tc>
      </w:tr>
      <w:tr w:rsidR="0036596C" w14:paraId="4CDCFA01" w14:textId="77777777" w:rsidTr="009B30AB">
        <w:trPr>
          <w:trHeight w:val="376"/>
        </w:trPr>
        <w:tc>
          <w:tcPr>
            <w:tcW w:w="4509" w:type="dxa"/>
            <w:gridSpan w:val="3"/>
            <w:vAlign w:val="center"/>
          </w:tcPr>
          <w:p w14:paraId="518BEA45" w14:textId="031EBFF8" w:rsidR="00FF2F6B" w:rsidRPr="00FF2F6B" w:rsidRDefault="00FF2F6B" w:rsidP="0054726C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Sometimes we work with vulnerable people within our community and therefore, would you be willing to have a DBS check?</w:t>
            </w:r>
          </w:p>
        </w:tc>
        <w:tc>
          <w:tcPr>
            <w:tcW w:w="5378" w:type="dxa"/>
            <w:gridSpan w:val="4"/>
            <w:vAlign w:val="center"/>
          </w:tcPr>
          <w:p w14:paraId="7FA73659" w14:textId="4CEC55D2" w:rsidR="00FF2F6B" w:rsidRPr="00FF2F6B" w:rsidRDefault="74657E8A" w:rsidP="0054726C">
            <w:pPr>
              <w:rPr>
                <w:lang w:eastAsia="en-GB"/>
              </w:rPr>
            </w:pPr>
            <w:r w:rsidRPr="0BF074F5">
              <w:rPr>
                <w:noProof/>
                <w:lang w:eastAsia="en-GB"/>
              </w:rPr>
              <w:t>Yes/No</w:t>
            </w:r>
            <w:r w:rsidR="2715927F" w:rsidRPr="0BF074F5">
              <w:rPr>
                <w:noProof/>
                <w:lang w:eastAsia="en-GB"/>
              </w:rPr>
              <w:t xml:space="preserve"> (please delete as appropriate)</w:t>
            </w:r>
          </w:p>
        </w:tc>
      </w:tr>
      <w:tr w:rsidR="00787CEF" w14:paraId="5C726C9C" w14:textId="77777777" w:rsidTr="009B30AB">
        <w:trPr>
          <w:trHeight w:val="376"/>
        </w:trPr>
        <w:tc>
          <w:tcPr>
            <w:tcW w:w="4509" w:type="dxa"/>
            <w:gridSpan w:val="3"/>
            <w:vAlign w:val="center"/>
          </w:tcPr>
          <w:p w14:paraId="5B02D87D" w14:textId="34CCDBAD" w:rsidR="00787CEF" w:rsidRDefault="00F70B03" w:rsidP="0054726C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For the interview, do you have any access or other </w:t>
            </w:r>
            <w:r w:rsidR="005371E5">
              <w:rPr>
                <w:rFonts w:ascii="Calibri" w:eastAsia="Calibri" w:hAnsi="Calibri" w:cs="Calibri"/>
                <w:bCs/>
              </w:rPr>
              <w:t>needs that we could help to accommodate for you?  Access/sight</w:t>
            </w:r>
            <w:r w:rsidR="009D3DC1">
              <w:rPr>
                <w:rFonts w:ascii="Calibri" w:eastAsia="Calibri" w:hAnsi="Calibri" w:cs="Calibri"/>
                <w:bCs/>
              </w:rPr>
              <w:t>/hearing etc</w:t>
            </w:r>
          </w:p>
        </w:tc>
        <w:tc>
          <w:tcPr>
            <w:tcW w:w="5378" w:type="dxa"/>
            <w:gridSpan w:val="4"/>
            <w:vAlign w:val="center"/>
          </w:tcPr>
          <w:p w14:paraId="17380DB4" w14:textId="77777777" w:rsidR="00787CEF" w:rsidRPr="0BF074F5" w:rsidRDefault="00787CEF" w:rsidP="0054726C">
            <w:pPr>
              <w:rPr>
                <w:noProof/>
                <w:lang w:eastAsia="en-GB"/>
              </w:rPr>
            </w:pPr>
          </w:p>
        </w:tc>
      </w:tr>
    </w:tbl>
    <w:p w14:paraId="5288A5C7" w14:textId="77777777" w:rsidR="001321F3" w:rsidRDefault="001321F3">
      <w:pPr>
        <w:rPr>
          <w:b/>
          <w:bCs/>
          <w:sz w:val="28"/>
          <w:szCs w:val="28"/>
        </w:rPr>
      </w:pPr>
    </w:p>
    <w:p w14:paraId="11C05D26" w14:textId="77777777" w:rsidR="00EE103C" w:rsidRDefault="00EE103C">
      <w:pPr>
        <w:rPr>
          <w:b/>
          <w:bCs/>
          <w:sz w:val="28"/>
          <w:szCs w:val="28"/>
        </w:rPr>
      </w:pPr>
    </w:p>
    <w:p w14:paraId="5CDEE4EE" w14:textId="77777777" w:rsidR="00EE103C" w:rsidRDefault="00EE103C">
      <w:pPr>
        <w:rPr>
          <w:b/>
          <w:bCs/>
          <w:sz w:val="28"/>
          <w:szCs w:val="28"/>
        </w:rPr>
      </w:pPr>
    </w:p>
    <w:p w14:paraId="380C32F5" w14:textId="7E88E130" w:rsidR="00FD6337" w:rsidRPr="006C0441" w:rsidRDefault="00F762A6">
      <w:pPr>
        <w:rPr>
          <w:b/>
          <w:bCs/>
          <w:sz w:val="28"/>
          <w:szCs w:val="28"/>
        </w:rPr>
      </w:pPr>
      <w:r w:rsidRPr="0BF074F5">
        <w:rPr>
          <w:b/>
          <w:bCs/>
          <w:sz w:val="28"/>
          <w:szCs w:val="28"/>
        </w:rPr>
        <w:t>Skills and Previous Experience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C0441" w14:paraId="1A10A2BF" w14:textId="77777777" w:rsidTr="005141D1">
        <w:trPr>
          <w:trHeight w:val="376"/>
        </w:trPr>
        <w:tc>
          <w:tcPr>
            <w:tcW w:w="9776" w:type="dxa"/>
            <w:vAlign w:val="center"/>
          </w:tcPr>
          <w:p w14:paraId="61231605" w14:textId="1B275C27" w:rsidR="006C0441" w:rsidRDefault="7D87E6F0" w:rsidP="0054726C">
            <w:pPr>
              <w:rPr>
                <w:lang w:eastAsia="en-GB"/>
              </w:rPr>
            </w:pPr>
            <w:r w:rsidRPr="0BF074F5">
              <w:rPr>
                <w:rFonts w:ascii="Calibri" w:eastAsia="Calibri" w:hAnsi="Calibri" w:cs="Calibri"/>
              </w:rPr>
              <w:t>T</w:t>
            </w:r>
            <w:r w:rsidR="006C0441" w:rsidRPr="0BF074F5">
              <w:rPr>
                <w:rFonts w:ascii="Calibri" w:eastAsia="Calibri" w:hAnsi="Calibri" w:cs="Calibri"/>
              </w:rPr>
              <w:t xml:space="preserve">ell us about any volunteer roles </w:t>
            </w:r>
            <w:r w:rsidR="4448643D" w:rsidRPr="0BF074F5">
              <w:rPr>
                <w:rFonts w:ascii="Calibri" w:eastAsia="Calibri" w:hAnsi="Calibri" w:cs="Calibri"/>
              </w:rPr>
              <w:t>or experience</w:t>
            </w:r>
            <w:r w:rsidR="006C0441" w:rsidRPr="0BF074F5">
              <w:rPr>
                <w:rFonts w:ascii="Calibri" w:eastAsia="Calibri" w:hAnsi="Calibri" w:cs="Calibri"/>
              </w:rPr>
              <w:t xml:space="preserve"> that you </w:t>
            </w:r>
            <w:r w:rsidR="00FC337D" w:rsidRPr="0BF074F5">
              <w:rPr>
                <w:rFonts w:ascii="Calibri" w:eastAsia="Calibri" w:hAnsi="Calibri" w:cs="Calibri"/>
              </w:rPr>
              <w:t xml:space="preserve">have </w:t>
            </w:r>
            <w:r w:rsidR="028F1051" w:rsidRPr="0BF074F5">
              <w:rPr>
                <w:rFonts w:ascii="Calibri" w:eastAsia="Calibri" w:hAnsi="Calibri" w:cs="Calibri"/>
              </w:rPr>
              <w:t xml:space="preserve">previously had </w:t>
            </w:r>
            <w:r w:rsidR="00FC337D" w:rsidRPr="0BF074F5">
              <w:rPr>
                <w:rFonts w:ascii="Calibri" w:eastAsia="Calibri" w:hAnsi="Calibri" w:cs="Calibri"/>
              </w:rPr>
              <w:t>or are</w:t>
            </w:r>
            <w:r w:rsidR="003C320A" w:rsidRPr="0BF074F5">
              <w:rPr>
                <w:rFonts w:ascii="Calibri" w:eastAsia="Calibri" w:hAnsi="Calibri" w:cs="Calibri"/>
              </w:rPr>
              <w:t xml:space="preserve"> now</w:t>
            </w:r>
            <w:r w:rsidR="006C0441" w:rsidRPr="0BF074F5">
              <w:rPr>
                <w:rFonts w:ascii="Calibri" w:eastAsia="Calibri" w:hAnsi="Calibri" w:cs="Calibri"/>
              </w:rPr>
              <w:t xml:space="preserve"> involved </w:t>
            </w:r>
            <w:r w:rsidR="5100278D" w:rsidRPr="0BF074F5">
              <w:rPr>
                <w:rFonts w:ascii="Calibri" w:eastAsia="Calibri" w:hAnsi="Calibri" w:cs="Calibri"/>
              </w:rPr>
              <w:t xml:space="preserve">in </w:t>
            </w:r>
            <w:r w:rsidR="006C0441" w:rsidRPr="0BF074F5">
              <w:rPr>
                <w:rFonts w:ascii="Calibri" w:eastAsia="Calibri" w:hAnsi="Calibri" w:cs="Calibri"/>
              </w:rPr>
              <w:t>within your community</w:t>
            </w:r>
          </w:p>
        </w:tc>
      </w:tr>
      <w:tr w:rsidR="006C0441" w14:paraId="112D60DC" w14:textId="77777777" w:rsidTr="005141D1">
        <w:trPr>
          <w:trHeight w:val="376"/>
        </w:trPr>
        <w:tc>
          <w:tcPr>
            <w:tcW w:w="9776" w:type="dxa"/>
            <w:vAlign w:val="center"/>
          </w:tcPr>
          <w:p w14:paraId="123865B9" w14:textId="77777777" w:rsidR="006C0441" w:rsidRDefault="006C0441" w:rsidP="0054726C">
            <w:pPr>
              <w:rPr>
                <w:bCs/>
                <w:noProof/>
                <w:lang w:eastAsia="en-GB"/>
              </w:rPr>
            </w:pPr>
          </w:p>
          <w:p w14:paraId="474BB680" w14:textId="77777777" w:rsidR="006C0441" w:rsidRDefault="006C0441" w:rsidP="0054726C">
            <w:pPr>
              <w:rPr>
                <w:lang w:eastAsia="en-GB"/>
              </w:rPr>
            </w:pPr>
          </w:p>
          <w:p w14:paraId="2468D89C" w14:textId="6C6F9878" w:rsidR="0BF074F5" w:rsidRDefault="0BF074F5" w:rsidP="0BF074F5">
            <w:pPr>
              <w:rPr>
                <w:noProof/>
                <w:lang w:eastAsia="en-GB"/>
              </w:rPr>
            </w:pPr>
          </w:p>
          <w:p w14:paraId="2366E354" w14:textId="4EA947C6" w:rsidR="0BF074F5" w:rsidRDefault="0BF074F5" w:rsidP="0BF074F5">
            <w:pPr>
              <w:rPr>
                <w:noProof/>
                <w:lang w:eastAsia="en-GB"/>
              </w:rPr>
            </w:pPr>
          </w:p>
          <w:p w14:paraId="46AA5FE3" w14:textId="48527270" w:rsidR="006C0441" w:rsidRDefault="006C0441" w:rsidP="0054726C">
            <w:pPr>
              <w:rPr>
                <w:bCs/>
                <w:noProof/>
                <w:lang w:eastAsia="en-GB"/>
              </w:rPr>
            </w:pPr>
          </w:p>
        </w:tc>
      </w:tr>
      <w:tr w:rsidR="006C0441" w14:paraId="73F98CFB" w14:textId="77777777" w:rsidTr="0054726C">
        <w:trPr>
          <w:trHeight w:val="376"/>
        </w:trPr>
        <w:tc>
          <w:tcPr>
            <w:tcW w:w="9776" w:type="dxa"/>
            <w:vAlign w:val="center"/>
          </w:tcPr>
          <w:p w14:paraId="040FFA14" w14:textId="66FA8BB9" w:rsidR="006C0441" w:rsidRDefault="7D0AE52C" w:rsidP="002B2B39">
            <w:pPr>
              <w:rPr>
                <w:lang w:eastAsia="en-GB"/>
              </w:rPr>
            </w:pPr>
            <w:r w:rsidRPr="0BF074F5">
              <w:rPr>
                <w:noProof/>
                <w:lang w:eastAsia="en-GB"/>
              </w:rPr>
              <w:t>Tell us how you</w:t>
            </w:r>
            <w:r w:rsidR="7448A2A1" w:rsidRPr="0BF074F5">
              <w:rPr>
                <w:noProof/>
                <w:lang w:eastAsia="en-GB"/>
              </w:rPr>
              <w:t xml:space="preserve"> think your </w:t>
            </w:r>
            <w:r w:rsidR="00B910DB" w:rsidRPr="0BF074F5">
              <w:rPr>
                <w:lang w:eastAsia="en-GB"/>
              </w:rPr>
              <w:t xml:space="preserve">skills </w:t>
            </w:r>
            <w:r w:rsidR="39156883" w:rsidRPr="0BF074F5">
              <w:rPr>
                <w:noProof/>
                <w:lang w:eastAsia="en-GB"/>
              </w:rPr>
              <w:t>and knowledge</w:t>
            </w:r>
            <w:r w:rsidR="00702E1B" w:rsidRPr="0BF074F5">
              <w:rPr>
                <w:lang w:eastAsia="en-GB"/>
              </w:rPr>
              <w:t xml:space="preserve"> </w:t>
            </w:r>
            <w:r w:rsidR="2A016D3A" w:rsidRPr="0BF074F5">
              <w:rPr>
                <w:noProof/>
                <w:lang w:eastAsia="en-GB"/>
              </w:rPr>
              <w:t xml:space="preserve">will </w:t>
            </w:r>
            <w:r w:rsidR="00702E1B" w:rsidRPr="0BF074F5">
              <w:rPr>
                <w:lang w:eastAsia="en-GB"/>
              </w:rPr>
              <w:t xml:space="preserve">be </w:t>
            </w:r>
            <w:r w:rsidR="00434387" w:rsidRPr="0BF074F5">
              <w:rPr>
                <w:lang w:eastAsia="en-GB"/>
              </w:rPr>
              <w:t>beneficial to the role that you have applied for</w:t>
            </w:r>
          </w:p>
        </w:tc>
      </w:tr>
      <w:tr w:rsidR="00434387" w14:paraId="4F88F131" w14:textId="77777777" w:rsidTr="00EE103C">
        <w:trPr>
          <w:trHeight w:val="1581"/>
        </w:trPr>
        <w:tc>
          <w:tcPr>
            <w:tcW w:w="9776" w:type="dxa"/>
            <w:vAlign w:val="center"/>
          </w:tcPr>
          <w:p w14:paraId="64709ECC" w14:textId="77777777" w:rsidR="00434387" w:rsidRDefault="00434387" w:rsidP="0054726C">
            <w:pPr>
              <w:rPr>
                <w:bCs/>
                <w:noProof/>
                <w:lang w:eastAsia="en-GB"/>
              </w:rPr>
            </w:pPr>
          </w:p>
        </w:tc>
      </w:tr>
      <w:tr w:rsidR="00434387" w14:paraId="1676D1E7" w14:textId="77777777" w:rsidTr="0054726C">
        <w:trPr>
          <w:trHeight w:val="376"/>
        </w:trPr>
        <w:tc>
          <w:tcPr>
            <w:tcW w:w="9776" w:type="dxa"/>
            <w:vAlign w:val="center"/>
          </w:tcPr>
          <w:p w14:paraId="4F414813" w14:textId="279F1C7A" w:rsidR="00434387" w:rsidRDefault="32D72380" w:rsidP="0054726C">
            <w:pPr>
              <w:rPr>
                <w:lang w:eastAsia="en-GB"/>
              </w:rPr>
            </w:pPr>
            <w:r w:rsidRPr="0BF074F5">
              <w:rPr>
                <w:noProof/>
                <w:lang w:eastAsia="en-GB"/>
              </w:rPr>
              <w:t xml:space="preserve">Is there any </w:t>
            </w:r>
            <w:r w:rsidR="001F0E17" w:rsidRPr="0BF074F5">
              <w:rPr>
                <w:lang w:eastAsia="en-GB"/>
              </w:rPr>
              <w:t xml:space="preserve">additional </w:t>
            </w:r>
            <w:r w:rsidR="00FC1DB0" w:rsidRPr="0BF074F5">
              <w:rPr>
                <w:lang w:eastAsia="en-GB"/>
              </w:rPr>
              <w:t xml:space="preserve">training </w:t>
            </w:r>
            <w:r w:rsidR="2722EC5B" w:rsidRPr="0BF074F5">
              <w:rPr>
                <w:noProof/>
                <w:lang w:eastAsia="en-GB"/>
              </w:rPr>
              <w:t xml:space="preserve">or support </w:t>
            </w:r>
            <w:r w:rsidR="006F60DE" w:rsidRPr="0BF074F5">
              <w:rPr>
                <w:lang w:eastAsia="en-GB"/>
              </w:rPr>
              <w:t xml:space="preserve">you feel </w:t>
            </w:r>
            <w:r w:rsidR="006F1C5B" w:rsidRPr="0BF074F5">
              <w:rPr>
                <w:lang w:eastAsia="en-GB"/>
              </w:rPr>
              <w:t xml:space="preserve">you would need to </w:t>
            </w:r>
            <w:r w:rsidR="000E3135" w:rsidRPr="0BF074F5">
              <w:rPr>
                <w:lang w:eastAsia="en-GB"/>
              </w:rPr>
              <w:t>fulfil</w:t>
            </w:r>
            <w:r w:rsidR="006F1C5B" w:rsidRPr="0BF074F5">
              <w:rPr>
                <w:lang w:eastAsia="en-GB"/>
              </w:rPr>
              <w:t xml:space="preserve"> </w:t>
            </w:r>
            <w:r w:rsidR="1C5627E4" w:rsidRPr="0BF074F5">
              <w:rPr>
                <w:noProof/>
                <w:lang w:eastAsia="en-GB"/>
              </w:rPr>
              <w:t xml:space="preserve">the </w:t>
            </w:r>
            <w:r w:rsidR="006F1C5B" w:rsidRPr="0BF074F5">
              <w:rPr>
                <w:lang w:eastAsia="en-GB"/>
              </w:rPr>
              <w:t>role you have applied for</w:t>
            </w:r>
            <w:r w:rsidR="014D113A" w:rsidRPr="0BF074F5">
              <w:rPr>
                <w:noProof/>
                <w:lang w:eastAsia="en-GB"/>
              </w:rPr>
              <w:t>?</w:t>
            </w:r>
          </w:p>
        </w:tc>
      </w:tr>
      <w:tr w:rsidR="001F0E17" w14:paraId="4C2149F9" w14:textId="77777777" w:rsidTr="00EE103C">
        <w:trPr>
          <w:trHeight w:val="1156"/>
        </w:trPr>
        <w:tc>
          <w:tcPr>
            <w:tcW w:w="9776" w:type="dxa"/>
            <w:vAlign w:val="center"/>
          </w:tcPr>
          <w:p w14:paraId="7C829B79" w14:textId="77777777" w:rsidR="00F9727B" w:rsidRDefault="00F9727B" w:rsidP="0054726C">
            <w:pPr>
              <w:rPr>
                <w:bCs/>
                <w:noProof/>
                <w:lang w:eastAsia="en-GB"/>
              </w:rPr>
            </w:pPr>
          </w:p>
          <w:p w14:paraId="67C52B16" w14:textId="77777777" w:rsidR="00F9727B" w:rsidRDefault="00F9727B" w:rsidP="0054726C">
            <w:pPr>
              <w:rPr>
                <w:bCs/>
                <w:noProof/>
                <w:lang w:eastAsia="en-GB"/>
              </w:rPr>
            </w:pPr>
          </w:p>
          <w:p w14:paraId="77D0719F" w14:textId="77777777" w:rsidR="00F9727B" w:rsidRDefault="00F9727B" w:rsidP="0054726C">
            <w:pPr>
              <w:rPr>
                <w:bCs/>
                <w:noProof/>
                <w:lang w:eastAsia="en-GB"/>
              </w:rPr>
            </w:pPr>
          </w:p>
          <w:p w14:paraId="33509D09" w14:textId="77777777" w:rsidR="00F9727B" w:rsidRDefault="00F9727B" w:rsidP="0054726C">
            <w:pPr>
              <w:rPr>
                <w:bCs/>
                <w:noProof/>
                <w:lang w:eastAsia="en-GB"/>
              </w:rPr>
            </w:pPr>
          </w:p>
          <w:p w14:paraId="5735F5BD" w14:textId="12A3DC8C" w:rsidR="00F9727B" w:rsidRDefault="00F9727B" w:rsidP="0054726C">
            <w:pPr>
              <w:rPr>
                <w:bCs/>
                <w:noProof/>
                <w:lang w:eastAsia="en-GB"/>
              </w:rPr>
            </w:pPr>
          </w:p>
        </w:tc>
      </w:tr>
      <w:tr w:rsidR="00085199" w14:paraId="766176A1" w14:textId="77777777" w:rsidTr="00085199">
        <w:trPr>
          <w:trHeight w:val="417"/>
        </w:trPr>
        <w:tc>
          <w:tcPr>
            <w:tcW w:w="9776" w:type="dxa"/>
            <w:vAlign w:val="center"/>
          </w:tcPr>
          <w:p w14:paraId="0A583E7A" w14:textId="1418D37C" w:rsidR="00085199" w:rsidRDefault="66A5B362" w:rsidP="0054726C">
            <w:pPr>
              <w:rPr>
                <w:lang w:eastAsia="en-GB"/>
              </w:rPr>
            </w:pPr>
            <w:r w:rsidRPr="0BF074F5">
              <w:rPr>
                <w:noProof/>
                <w:lang w:eastAsia="en-GB"/>
              </w:rPr>
              <w:t>Some roles</w:t>
            </w:r>
            <w:r w:rsidR="00245BB5" w:rsidRPr="0BF074F5">
              <w:rPr>
                <w:lang w:eastAsia="en-GB"/>
              </w:rPr>
              <w:t xml:space="preserve"> </w:t>
            </w:r>
            <w:r w:rsidR="009D500A" w:rsidRPr="0BF074F5">
              <w:rPr>
                <w:lang w:eastAsia="en-GB"/>
              </w:rPr>
              <w:t>require you to be online</w:t>
            </w:r>
            <w:r w:rsidR="00BC7F3B" w:rsidRPr="0BF074F5">
              <w:rPr>
                <w:lang w:eastAsia="en-GB"/>
              </w:rPr>
              <w:t xml:space="preserve"> and </w:t>
            </w:r>
            <w:r w:rsidR="2FCC6181" w:rsidRPr="0BF074F5">
              <w:rPr>
                <w:noProof/>
                <w:lang w:eastAsia="en-GB"/>
              </w:rPr>
              <w:t>us</w:t>
            </w:r>
            <w:r w:rsidR="174DAB35" w:rsidRPr="0BF074F5">
              <w:rPr>
                <w:noProof/>
                <w:lang w:eastAsia="en-GB"/>
              </w:rPr>
              <w:t>e</w:t>
            </w:r>
            <w:r w:rsidR="00BC7F3B" w:rsidRPr="0BF074F5">
              <w:rPr>
                <w:lang w:eastAsia="en-GB"/>
              </w:rPr>
              <w:t xml:space="preserve"> various platforms, such as Facebook, Twitter, </w:t>
            </w:r>
            <w:r w:rsidR="3775F77C" w:rsidRPr="0BF074F5">
              <w:rPr>
                <w:noProof/>
                <w:lang w:eastAsia="en-GB"/>
              </w:rPr>
              <w:t>e</w:t>
            </w:r>
            <w:r w:rsidR="2FCC6181" w:rsidRPr="0BF074F5">
              <w:rPr>
                <w:noProof/>
                <w:lang w:eastAsia="en-GB"/>
              </w:rPr>
              <w:t>mail</w:t>
            </w:r>
            <w:r w:rsidR="1517A136" w:rsidRPr="0BF074F5">
              <w:rPr>
                <w:noProof/>
                <w:lang w:eastAsia="en-GB"/>
              </w:rPr>
              <w:t>,</w:t>
            </w:r>
            <w:r w:rsidR="00BC7F3B" w:rsidRPr="0BF074F5">
              <w:rPr>
                <w:lang w:eastAsia="en-GB"/>
              </w:rPr>
              <w:t xml:space="preserve"> etc.  Would you say that you are </w:t>
            </w:r>
            <w:r w:rsidR="0005309C" w:rsidRPr="0BF074F5">
              <w:rPr>
                <w:lang w:eastAsia="en-GB"/>
              </w:rPr>
              <w:t>suitably proficient with this</w:t>
            </w:r>
            <w:r w:rsidR="00F37E8C" w:rsidRPr="0BF074F5">
              <w:rPr>
                <w:lang w:eastAsia="en-GB"/>
              </w:rPr>
              <w:t xml:space="preserve"> and if </w:t>
            </w:r>
            <w:r w:rsidR="002B2B39" w:rsidRPr="0BF074F5">
              <w:rPr>
                <w:lang w:eastAsia="en-GB"/>
              </w:rPr>
              <w:t>not,</w:t>
            </w:r>
            <w:r w:rsidR="00F37E8C" w:rsidRPr="0BF074F5">
              <w:rPr>
                <w:lang w:eastAsia="en-GB"/>
              </w:rPr>
              <w:t xml:space="preserve"> what training </w:t>
            </w:r>
            <w:r w:rsidR="38EB0590" w:rsidRPr="0BF074F5">
              <w:rPr>
                <w:noProof/>
                <w:lang w:eastAsia="en-GB"/>
              </w:rPr>
              <w:t xml:space="preserve">would </w:t>
            </w:r>
            <w:r w:rsidR="00F37E8C" w:rsidRPr="0BF074F5">
              <w:rPr>
                <w:lang w:eastAsia="en-GB"/>
              </w:rPr>
              <w:t xml:space="preserve">you </w:t>
            </w:r>
            <w:r w:rsidR="13C62D9D" w:rsidRPr="0BF074F5">
              <w:rPr>
                <w:noProof/>
                <w:lang w:eastAsia="en-GB"/>
              </w:rPr>
              <w:t>require</w:t>
            </w:r>
            <w:r w:rsidR="00F37E8C" w:rsidRPr="0BF074F5">
              <w:rPr>
                <w:lang w:eastAsia="en-GB"/>
              </w:rPr>
              <w:t>?</w:t>
            </w:r>
          </w:p>
        </w:tc>
      </w:tr>
      <w:tr w:rsidR="0089524C" w14:paraId="71ADE8B1" w14:textId="77777777" w:rsidTr="0089524C">
        <w:trPr>
          <w:trHeight w:val="581"/>
        </w:trPr>
        <w:tc>
          <w:tcPr>
            <w:tcW w:w="9776" w:type="dxa"/>
            <w:vAlign w:val="center"/>
          </w:tcPr>
          <w:p w14:paraId="39493CD4" w14:textId="77777777" w:rsidR="0089524C" w:rsidRDefault="0089524C" w:rsidP="0054726C">
            <w:pPr>
              <w:rPr>
                <w:bCs/>
                <w:noProof/>
                <w:lang w:eastAsia="en-GB"/>
              </w:rPr>
            </w:pPr>
          </w:p>
          <w:p w14:paraId="6AE7F69D" w14:textId="77777777" w:rsidR="0013275B" w:rsidRDefault="0013275B" w:rsidP="0054726C">
            <w:pPr>
              <w:rPr>
                <w:bCs/>
                <w:noProof/>
                <w:lang w:eastAsia="en-GB"/>
              </w:rPr>
            </w:pPr>
          </w:p>
          <w:p w14:paraId="0680C61E" w14:textId="21EF2157" w:rsidR="0013275B" w:rsidRDefault="0013275B" w:rsidP="0054726C">
            <w:pPr>
              <w:rPr>
                <w:bCs/>
                <w:noProof/>
                <w:lang w:eastAsia="en-GB"/>
              </w:rPr>
            </w:pPr>
          </w:p>
          <w:p w14:paraId="6DDED01C" w14:textId="17E2A348" w:rsidR="00116FEC" w:rsidRDefault="00116FEC" w:rsidP="0054726C">
            <w:pPr>
              <w:rPr>
                <w:bCs/>
                <w:noProof/>
                <w:lang w:eastAsia="en-GB"/>
              </w:rPr>
            </w:pPr>
          </w:p>
          <w:p w14:paraId="6C9EC437" w14:textId="77777777" w:rsidR="00116FEC" w:rsidRDefault="00116FEC" w:rsidP="0054726C">
            <w:pPr>
              <w:rPr>
                <w:bCs/>
                <w:noProof/>
                <w:lang w:eastAsia="en-GB"/>
              </w:rPr>
            </w:pPr>
          </w:p>
          <w:p w14:paraId="674F2103" w14:textId="77777777" w:rsidR="003871A2" w:rsidRDefault="003871A2" w:rsidP="0054726C">
            <w:pPr>
              <w:rPr>
                <w:bCs/>
                <w:noProof/>
                <w:lang w:eastAsia="en-GB"/>
              </w:rPr>
            </w:pPr>
          </w:p>
          <w:p w14:paraId="073AB13B" w14:textId="153D307D" w:rsidR="008101DD" w:rsidRDefault="008101DD" w:rsidP="0054726C">
            <w:pPr>
              <w:rPr>
                <w:bCs/>
                <w:noProof/>
                <w:lang w:eastAsia="en-GB"/>
              </w:rPr>
            </w:pPr>
          </w:p>
        </w:tc>
      </w:tr>
    </w:tbl>
    <w:p w14:paraId="6F48A8DE" w14:textId="77777777" w:rsidR="00FA5707" w:rsidRDefault="00FA5707"/>
    <w:p w14:paraId="1FD9DCEE" w14:textId="0CBEE54D" w:rsidR="00071383" w:rsidRPr="003A160A" w:rsidRDefault="3EC20A99">
      <w:pPr>
        <w:rPr>
          <w:b/>
          <w:bCs/>
          <w:sz w:val="28"/>
          <w:szCs w:val="28"/>
        </w:rPr>
      </w:pPr>
      <w:r w:rsidRPr="0BF074F5">
        <w:rPr>
          <w:b/>
          <w:bCs/>
          <w:sz w:val="28"/>
          <w:szCs w:val="28"/>
        </w:rPr>
        <w:t xml:space="preserve">You and </w:t>
      </w:r>
      <w:r w:rsidR="00A412AF">
        <w:rPr>
          <w:b/>
          <w:bCs/>
          <w:sz w:val="28"/>
          <w:szCs w:val="28"/>
        </w:rPr>
        <w:t>Neighbourhood Watch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F0E17" w14:paraId="24262C27" w14:textId="77777777" w:rsidTr="0054726C">
        <w:trPr>
          <w:trHeight w:val="376"/>
        </w:trPr>
        <w:tc>
          <w:tcPr>
            <w:tcW w:w="9776" w:type="dxa"/>
            <w:vAlign w:val="center"/>
          </w:tcPr>
          <w:p w14:paraId="3D7DF4D4" w14:textId="21E5F6B2" w:rsidR="001F0E17" w:rsidRDefault="00CB1B1F" w:rsidP="0054726C">
            <w:pPr>
              <w:rPr>
                <w:lang w:eastAsia="en-GB"/>
              </w:rPr>
            </w:pPr>
            <w:r w:rsidRPr="0BF074F5">
              <w:rPr>
                <w:lang w:eastAsia="en-GB"/>
              </w:rPr>
              <w:t xml:space="preserve"> </w:t>
            </w:r>
            <w:r w:rsidR="72D5D47E" w:rsidRPr="0BF074F5">
              <w:rPr>
                <w:noProof/>
                <w:lang w:eastAsia="en-GB"/>
              </w:rPr>
              <w:t>W</w:t>
            </w:r>
            <w:r w:rsidR="2FCE398F" w:rsidRPr="0BF074F5">
              <w:rPr>
                <w:noProof/>
                <w:lang w:eastAsia="en-GB"/>
              </w:rPr>
              <w:t>hat</w:t>
            </w:r>
            <w:r w:rsidRPr="0BF074F5">
              <w:rPr>
                <w:lang w:eastAsia="en-GB"/>
              </w:rPr>
              <w:t xml:space="preserve"> inspired you to </w:t>
            </w:r>
            <w:r w:rsidR="009B1250" w:rsidRPr="0BF074F5">
              <w:rPr>
                <w:lang w:eastAsia="en-GB"/>
              </w:rPr>
              <w:t xml:space="preserve">apply to </w:t>
            </w:r>
            <w:r w:rsidR="004310DB" w:rsidRPr="0BF074F5">
              <w:rPr>
                <w:lang w:eastAsia="en-GB"/>
              </w:rPr>
              <w:t>volunteer with Neighbourhood Watch?</w:t>
            </w:r>
          </w:p>
        </w:tc>
      </w:tr>
      <w:tr w:rsidR="004310DB" w14:paraId="3F1E1AEA" w14:textId="77777777" w:rsidTr="00A412AF">
        <w:trPr>
          <w:trHeight w:val="1290"/>
        </w:trPr>
        <w:tc>
          <w:tcPr>
            <w:tcW w:w="9776" w:type="dxa"/>
            <w:vAlign w:val="center"/>
          </w:tcPr>
          <w:p w14:paraId="78201C75" w14:textId="77777777" w:rsidR="004310DB" w:rsidRDefault="004310DB" w:rsidP="0054726C">
            <w:pPr>
              <w:rPr>
                <w:bCs/>
                <w:noProof/>
                <w:lang w:eastAsia="en-GB"/>
              </w:rPr>
            </w:pPr>
          </w:p>
          <w:p w14:paraId="67993231" w14:textId="77777777" w:rsidR="00F9727B" w:rsidRDefault="00F9727B" w:rsidP="0054726C">
            <w:pPr>
              <w:rPr>
                <w:bCs/>
                <w:noProof/>
                <w:lang w:eastAsia="en-GB"/>
              </w:rPr>
            </w:pPr>
          </w:p>
          <w:p w14:paraId="31B11735" w14:textId="77777777" w:rsidR="00F9727B" w:rsidRDefault="00F9727B" w:rsidP="0054726C">
            <w:pPr>
              <w:rPr>
                <w:bCs/>
                <w:noProof/>
                <w:lang w:eastAsia="en-GB"/>
              </w:rPr>
            </w:pPr>
          </w:p>
          <w:p w14:paraId="735BB1AA" w14:textId="77777777" w:rsidR="00F9727B" w:rsidRDefault="00F9727B" w:rsidP="0054726C">
            <w:pPr>
              <w:rPr>
                <w:bCs/>
                <w:noProof/>
                <w:lang w:eastAsia="en-GB"/>
              </w:rPr>
            </w:pPr>
          </w:p>
          <w:p w14:paraId="7E62C46D" w14:textId="3AA3720B" w:rsidR="00F9727B" w:rsidRDefault="00F9727B" w:rsidP="0054726C">
            <w:pPr>
              <w:rPr>
                <w:bCs/>
                <w:noProof/>
                <w:lang w:eastAsia="en-GB"/>
              </w:rPr>
            </w:pPr>
          </w:p>
          <w:p w14:paraId="2B5AD1B6" w14:textId="77777777" w:rsidR="00116FEC" w:rsidRDefault="00116FEC" w:rsidP="0054726C">
            <w:pPr>
              <w:rPr>
                <w:bCs/>
                <w:noProof/>
                <w:lang w:eastAsia="en-GB"/>
              </w:rPr>
            </w:pPr>
          </w:p>
          <w:p w14:paraId="72DA633D" w14:textId="1FBBB02F" w:rsidR="00F9727B" w:rsidRDefault="00F9727B" w:rsidP="0054726C">
            <w:pPr>
              <w:rPr>
                <w:bCs/>
                <w:noProof/>
                <w:lang w:eastAsia="en-GB"/>
              </w:rPr>
            </w:pPr>
          </w:p>
        </w:tc>
      </w:tr>
      <w:tr w:rsidR="004310DB" w14:paraId="5B47F517" w14:textId="77777777" w:rsidTr="0054726C">
        <w:trPr>
          <w:trHeight w:val="376"/>
        </w:trPr>
        <w:tc>
          <w:tcPr>
            <w:tcW w:w="9776" w:type="dxa"/>
            <w:vAlign w:val="center"/>
          </w:tcPr>
          <w:p w14:paraId="446B166C" w14:textId="5BB60D24" w:rsidR="004310DB" w:rsidRDefault="00267AA1" w:rsidP="0054726C">
            <w:p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Have you had any experience of working with Neighbourhood Watch before</w:t>
            </w:r>
            <w:r w:rsidR="00D90E45">
              <w:rPr>
                <w:bCs/>
                <w:noProof/>
                <w:lang w:eastAsia="en-GB"/>
              </w:rPr>
              <w:t xml:space="preserve"> and if</w:t>
            </w:r>
            <w:r w:rsidR="002A4A66">
              <w:rPr>
                <w:bCs/>
                <w:noProof/>
                <w:lang w:eastAsia="en-GB"/>
              </w:rPr>
              <w:t xml:space="preserve"> so, what </w:t>
            </w:r>
            <w:r w:rsidR="00FE01D6">
              <w:rPr>
                <w:bCs/>
                <w:noProof/>
                <w:lang w:eastAsia="en-GB"/>
              </w:rPr>
              <w:t>did you do</w:t>
            </w:r>
            <w:r w:rsidR="00D749BF">
              <w:rPr>
                <w:bCs/>
                <w:noProof/>
                <w:lang w:eastAsia="en-GB"/>
              </w:rPr>
              <w:t>?</w:t>
            </w:r>
          </w:p>
        </w:tc>
      </w:tr>
      <w:tr w:rsidR="00085199" w14:paraId="4BB0FCF9" w14:textId="77777777" w:rsidTr="00085199">
        <w:trPr>
          <w:trHeight w:val="1597"/>
        </w:trPr>
        <w:tc>
          <w:tcPr>
            <w:tcW w:w="9776" w:type="dxa"/>
            <w:vAlign w:val="center"/>
          </w:tcPr>
          <w:p w14:paraId="6EF1F31A" w14:textId="77777777" w:rsidR="00085199" w:rsidRDefault="00085199" w:rsidP="0054726C">
            <w:pPr>
              <w:rPr>
                <w:bCs/>
                <w:noProof/>
                <w:lang w:eastAsia="en-GB"/>
              </w:rPr>
            </w:pPr>
          </w:p>
          <w:p w14:paraId="79136BBD" w14:textId="77777777" w:rsidR="00116FEC" w:rsidRDefault="00116FEC" w:rsidP="0054726C">
            <w:pPr>
              <w:rPr>
                <w:bCs/>
                <w:noProof/>
                <w:lang w:eastAsia="en-GB"/>
              </w:rPr>
            </w:pPr>
          </w:p>
          <w:p w14:paraId="5652E057" w14:textId="77777777" w:rsidR="00116FEC" w:rsidRDefault="00116FEC" w:rsidP="0054726C">
            <w:pPr>
              <w:rPr>
                <w:bCs/>
                <w:noProof/>
                <w:lang w:eastAsia="en-GB"/>
              </w:rPr>
            </w:pPr>
          </w:p>
          <w:p w14:paraId="61E2BB7F" w14:textId="77777777" w:rsidR="00116FEC" w:rsidRDefault="00116FEC" w:rsidP="0054726C">
            <w:pPr>
              <w:rPr>
                <w:bCs/>
                <w:noProof/>
                <w:lang w:eastAsia="en-GB"/>
              </w:rPr>
            </w:pPr>
          </w:p>
          <w:p w14:paraId="7A14E0E1" w14:textId="77777777" w:rsidR="00116FEC" w:rsidRDefault="00116FEC" w:rsidP="0054726C">
            <w:pPr>
              <w:rPr>
                <w:bCs/>
                <w:noProof/>
                <w:lang w:eastAsia="en-GB"/>
              </w:rPr>
            </w:pPr>
          </w:p>
          <w:p w14:paraId="4CEC57BF" w14:textId="77777777" w:rsidR="00116FEC" w:rsidRDefault="00116FEC" w:rsidP="0054726C">
            <w:pPr>
              <w:rPr>
                <w:bCs/>
                <w:noProof/>
                <w:lang w:eastAsia="en-GB"/>
              </w:rPr>
            </w:pPr>
          </w:p>
          <w:p w14:paraId="0FB2714B" w14:textId="0E041027" w:rsidR="00116FEC" w:rsidRDefault="00116FEC" w:rsidP="0054726C">
            <w:pPr>
              <w:rPr>
                <w:bCs/>
                <w:noProof/>
                <w:lang w:eastAsia="en-GB"/>
              </w:rPr>
            </w:pPr>
          </w:p>
        </w:tc>
      </w:tr>
      <w:tr w:rsidR="00085199" w14:paraId="415A9630" w14:textId="77777777" w:rsidTr="0054726C">
        <w:trPr>
          <w:trHeight w:val="376"/>
        </w:trPr>
        <w:tc>
          <w:tcPr>
            <w:tcW w:w="9776" w:type="dxa"/>
            <w:vAlign w:val="center"/>
          </w:tcPr>
          <w:p w14:paraId="0A64353A" w14:textId="13114126" w:rsidR="00085199" w:rsidRDefault="07F518AA" w:rsidP="0054726C">
            <w:pPr>
              <w:rPr>
                <w:lang w:eastAsia="en-GB"/>
              </w:rPr>
            </w:pPr>
            <w:r w:rsidRPr="0BF074F5">
              <w:rPr>
                <w:noProof/>
                <w:lang w:eastAsia="en-GB"/>
              </w:rPr>
              <w:t xml:space="preserve">What is your knowledge of </w:t>
            </w:r>
            <w:r w:rsidR="001579FA" w:rsidRPr="0BF074F5">
              <w:rPr>
                <w:lang w:eastAsia="en-GB"/>
              </w:rPr>
              <w:t xml:space="preserve">Neighbourhood Watch </w:t>
            </w:r>
            <w:r w:rsidR="4B1E80FC" w:rsidRPr="0BF074F5">
              <w:rPr>
                <w:noProof/>
                <w:lang w:eastAsia="en-GB"/>
              </w:rPr>
              <w:t>locally</w:t>
            </w:r>
            <w:r w:rsidR="0091404F" w:rsidRPr="0BF074F5">
              <w:rPr>
                <w:lang w:eastAsia="en-GB"/>
              </w:rPr>
              <w:t xml:space="preserve">?  Do you </w:t>
            </w:r>
            <w:r w:rsidR="4363F1CF" w:rsidRPr="0BF074F5">
              <w:rPr>
                <w:noProof/>
                <w:lang w:eastAsia="en-GB"/>
              </w:rPr>
              <w:t>have any engagement with</w:t>
            </w:r>
            <w:r w:rsidR="584CB6B2" w:rsidRPr="0BF074F5">
              <w:rPr>
                <w:noProof/>
                <w:lang w:eastAsia="en-GB"/>
              </w:rPr>
              <w:t xml:space="preserve"> local </w:t>
            </w:r>
            <w:r w:rsidR="0091404F" w:rsidRPr="0BF074F5">
              <w:rPr>
                <w:lang w:eastAsia="en-GB"/>
              </w:rPr>
              <w:t xml:space="preserve">schemes </w:t>
            </w:r>
            <w:r w:rsidR="00735935" w:rsidRPr="0BF074F5">
              <w:rPr>
                <w:lang w:eastAsia="en-GB"/>
              </w:rPr>
              <w:t>o</w:t>
            </w:r>
            <w:r w:rsidR="0091404F" w:rsidRPr="0BF074F5">
              <w:rPr>
                <w:lang w:eastAsia="en-GB"/>
              </w:rPr>
              <w:t>r projects that N</w:t>
            </w:r>
            <w:r w:rsidR="00F577A5" w:rsidRPr="0BF074F5">
              <w:rPr>
                <w:lang w:eastAsia="en-GB"/>
              </w:rPr>
              <w:t xml:space="preserve">eighbourhood Watch </w:t>
            </w:r>
            <w:r w:rsidR="4011BF84" w:rsidRPr="0BF074F5">
              <w:rPr>
                <w:noProof/>
                <w:lang w:eastAsia="en-GB"/>
              </w:rPr>
              <w:t>or other groups run</w:t>
            </w:r>
            <w:r w:rsidR="00116FEC">
              <w:rPr>
                <w:noProof/>
                <w:lang w:eastAsia="en-GB"/>
              </w:rPr>
              <w:t xml:space="preserve"> </w:t>
            </w:r>
            <w:r w:rsidR="00735935" w:rsidRPr="0BF074F5">
              <w:rPr>
                <w:lang w:eastAsia="en-GB"/>
              </w:rPr>
              <w:t xml:space="preserve">in your community?  </w:t>
            </w:r>
            <w:r w:rsidR="00C74D43" w:rsidRPr="0BF074F5">
              <w:rPr>
                <w:lang w:eastAsia="en-GB"/>
              </w:rPr>
              <w:t xml:space="preserve">If so, please tell us a little more about </w:t>
            </w:r>
            <w:r w:rsidR="558DEB33" w:rsidRPr="0BF074F5">
              <w:rPr>
                <w:noProof/>
                <w:lang w:eastAsia="en-GB"/>
              </w:rPr>
              <w:t xml:space="preserve">this. </w:t>
            </w:r>
          </w:p>
        </w:tc>
      </w:tr>
      <w:tr w:rsidR="00C74D43" w14:paraId="0E355EBC" w14:textId="77777777" w:rsidTr="00DC0626">
        <w:trPr>
          <w:trHeight w:val="1152"/>
        </w:trPr>
        <w:tc>
          <w:tcPr>
            <w:tcW w:w="9776" w:type="dxa"/>
            <w:vAlign w:val="center"/>
          </w:tcPr>
          <w:p w14:paraId="078BB15E" w14:textId="77777777" w:rsidR="00C74D43" w:rsidRDefault="00C74D43" w:rsidP="0054726C">
            <w:pPr>
              <w:rPr>
                <w:bCs/>
                <w:noProof/>
                <w:lang w:eastAsia="en-GB"/>
              </w:rPr>
            </w:pPr>
          </w:p>
          <w:p w14:paraId="0B55C6B2" w14:textId="77777777" w:rsidR="003871A2" w:rsidRDefault="003871A2" w:rsidP="0054726C">
            <w:pPr>
              <w:rPr>
                <w:bCs/>
                <w:noProof/>
                <w:lang w:eastAsia="en-GB"/>
              </w:rPr>
            </w:pPr>
          </w:p>
          <w:p w14:paraId="46823197" w14:textId="77777777" w:rsidR="003871A2" w:rsidRDefault="003871A2" w:rsidP="0054726C">
            <w:pPr>
              <w:rPr>
                <w:bCs/>
                <w:noProof/>
                <w:lang w:eastAsia="en-GB"/>
              </w:rPr>
            </w:pPr>
          </w:p>
          <w:p w14:paraId="4704ACE2" w14:textId="77777777" w:rsidR="003871A2" w:rsidRDefault="003871A2" w:rsidP="0054726C">
            <w:pPr>
              <w:rPr>
                <w:bCs/>
                <w:noProof/>
                <w:lang w:eastAsia="en-GB"/>
              </w:rPr>
            </w:pPr>
          </w:p>
          <w:p w14:paraId="30B17ACE" w14:textId="77777777" w:rsidR="003871A2" w:rsidRDefault="003871A2" w:rsidP="0054726C">
            <w:pPr>
              <w:rPr>
                <w:bCs/>
                <w:noProof/>
                <w:lang w:eastAsia="en-GB"/>
              </w:rPr>
            </w:pPr>
          </w:p>
          <w:p w14:paraId="3F420657" w14:textId="77777777" w:rsidR="00F9727B" w:rsidRDefault="00F9727B" w:rsidP="0054726C">
            <w:pPr>
              <w:rPr>
                <w:bCs/>
                <w:noProof/>
                <w:lang w:eastAsia="en-GB"/>
              </w:rPr>
            </w:pPr>
          </w:p>
          <w:p w14:paraId="282AD4E0" w14:textId="23C1074E" w:rsidR="00F9727B" w:rsidRDefault="00F9727B" w:rsidP="0054726C">
            <w:pPr>
              <w:rPr>
                <w:bCs/>
                <w:noProof/>
                <w:lang w:eastAsia="en-GB"/>
              </w:rPr>
            </w:pPr>
          </w:p>
        </w:tc>
      </w:tr>
    </w:tbl>
    <w:p w14:paraId="4E5BEF7C" w14:textId="00054FD7" w:rsidR="00F938EA" w:rsidRDefault="00F938EA" w:rsidP="00F938EA">
      <w:pPr>
        <w:spacing w:after="0" w:line="240" w:lineRule="auto"/>
        <w:rPr>
          <w:rFonts w:ascii="Calibri" w:eastAsia="Calibri" w:hAnsi="Calibri" w:cs="Calibri"/>
        </w:rPr>
      </w:pPr>
    </w:p>
    <w:p w14:paraId="76059EAF" w14:textId="77777777" w:rsidR="003871A2" w:rsidRDefault="003871A2" w:rsidP="00E34F62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79B38C48" w14:textId="77777777" w:rsidR="003871A2" w:rsidRDefault="003871A2" w:rsidP="00E34F62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98EF09B" w14:textId="7A217365" w:rsidR="0039146E" w:rsidRPr="00A51C8E" w:rsidRDefault="00A157D2" w:rsidP="00E34F62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A51C8E">
        <w:rPr>
          <w:rFonts w:ascii="Calibri" w:eastAsia="Calibri" w:hAnsi="Calibri" w:cs="Calibri"/>
          <w:b/>
          <w:bCs/>
        </w:rPr>
        <w:t>Please read through the following statement</w:t>
      </w:r>
      <w:r w:rsidR="00E34F62" w:rsidRPr="00A51C8E">
        <w:rPr>
          <w:rFonts w:ascii="Calibri" w:eastAsia="Calibri" w:hAnsi="Calibri" w:cs="Calibri"/>
          <w:b/>
          <w:bCs/>
        </w:rPr>
        <w:t xml:space="preserve">s and tick those you </w:t>
      </w:r>
      <w:proofErr w:type="gramStart"/>
      <w:r w:rsidR="00E34F62" w:rsidRPr="00A51C8E">
        <w:rPr>
          <w:rFonts w:ascii="Calibri" w:eastAsia="Calibri" w:hAnsi="Calibri" w:cs="Calibri"/>
          <w:b/>
          <w:bCs/>
        </w:rPr>
        <w:t>are in agreement</w:t>
      </w:r>
      <w:proofErr w:type="gramEnd"/>
      <w:r w:rsidR="00E34F62" w:rsidRPr="00A51C8E">
        <w:rPr>
          <w:rFonts w:ascii="Calibri" w:eastAsia="Calibri" w:hAnsi="Calibri" w:cs="Calibri"/>
          <w:b/>
          <w:bCs/>
        </w:rPr>
        <w:t xml:space="preserve"> with.</w:t>
      </w:r>
    </w:p>
    <w:p w14:paraId="46F85153" w14:textId="77777777" w:rsidR="00474969" w:rsidRPr="0039146E" w:rsidRDefault="00474969" w:rsidP="00110048">
      <w:pPr>
        <w:spacing w:after="0" w:line="240" w:lineRule="auto"/>
        <w:rPr>
          <w:rFonts w:ascii="Calibri" w:eastAsia="Calibri" w:hAnsi="Calibri" w:cs="Calibri"/>
        </w:rPr>
      </w:pPr>
    </w:p>
    <w:p w14:paraId="6C8FEDE9" w14:textId="700A8884" w:rsidR="4AF87669" w:rsidRPr="00766625" w:rsidRDefault="2D36C0C5" w:rsidP="4AF87669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766625">
        <w:rPr>
          <w:rFonts w:ascii="Calibri" w:eastAsia="Calibri" w:hAnsi="Calibri" w:cs="Calibri"/>
          <w:b/>
          <w:bCs/>
        </w:rPr>
        <w:t>Permissions</w:t>
      </w:r>
    </w:p>
    <w:p w14:paraId="5BB14FE9" w14:textId="5D58EB3B" w:rsidR="00F938EA" w:rsidRDefault="00F938EA" w:rsidP="003848A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lang w:val="en-GB"/>
        </w:rPr>
      </w:pPr>
      <w:r w:rsidRPr="002517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096832" wp14:editId="2BBD055A">
                <wp:simplePos x="0" y="0"/>
                <wp:positionH relativeFrom="margin">
                  <wp:posOffset>6656231</wp:posOffset>
                </wp:positionH>
                <wp:positionV relativeFrom="paragraph">
                  <wp:posOffset>5128</wp:posOffset>
                </wp:positionV>
                <wp:extent cx="114300" cy="1143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36A39D04">
              <v:rect id="Rectangle 32" style="position:absolute;margin-left:524.1pt;margin-top:.4pt;width:9pt;height:9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385d8a" strokeweight="1pt" w14:anchorId="539765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">
                <w10:wrap anchorx="margin"/>
              </v:rect>
            </w:pict>
          </mc:Fallback>
        </mc:AlternateContent>
      </w:r>
      <w:r w:rsidRPr="00413EA6">
        <w:rPr>
          <w:rFonts w:ascii="Calibri" w:eastAsia="Calibri" w:hAnsi="Calibri" w:cs="Calibri"/>
          <w:lang w:val="en-GB"/>
        </w:rPr>
        <w:t xml:space="preserve">I agree for Neighbourhood Watch </w:t>
      </w:r>
      <w:r w:rsidR="004951BA">
        <w:rPr>
          <w:rFonts w:ascii="Calibri" w:eastAsia="Calibri" w:hAnsi="Calibri" w:cs="Calibri"/>
          <w:lang w:val="en-GB"/>
        </w:rPr>
        <w:t xml:space="preserve">Network </w:t>
      </w:r>
      <w:r w:rsidRPr="00413EA6">
        <w:rPr>
          <w:rFonts w:ascii="Calibri" w:eastAsia="Calibri" w:hAnsi="Calibri" w:cs="Calibri"/>
          <w:lang w:val="en-GB"/>
        </w:rPr>
        <w:t xml:space="preserve">to use my details for Neighbourhood Watch purposes </w:t>
      </w:r>
      <w:r w:rsidR="004951BA">
        <w:rPr>
          <w:rFonts w:ascii="Calibri" w:eastAsia="Calibri" w:hAnsi="Calibri" w:cs="Calibri"/>
          <w:lang w:val="en-GB"/>
        </w:rPr>
        <w:t xml:space="preserve">relating to my role as a </w:t>
      </w:r>
      <w:r w:rsidR="38619375">
        <w:rPr>
          <w:rFonts w:ascii="Calibri" w:eastAsia="Calibri" w:hAnsi="Calibri" w:cs="Calibri"/>
          <w:lang w:val="en-GB"/>
        </w:rPr>
        <w:t>volunteer</w:t>
      </w:r>
      <w:r w:rsidR="004951BA">
        <w:rPr>
          <w:rFonts w:ascii="Calibri" w:eastAsia="Calibri" w:hAnsi="Calibri" w:cs="Calibri"/>
          <w:lang w:val="en-GB"/>
        </w:rPr>
        <w:t xml:space="preserve"> </w:t>
      </w:r>
    </w:p>
    <w:p w14:paraId="7F7D8D5B" w14:textId="3B447794" w:rsidR="00CE44BB" w:rsidRPr="00CE44BB" w:rsidRDefault="00590D5C" w:rsidP="00CE44B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I am happy </w:t>
      </w:r>
      <w:r w:rsidR="60A45319" w:rsidRPr="0BF074F5">
        <w:rPr>
          <w:rFonts w:ascii="Calibri" w:eastAsia="Calibri" w:hAnsi="Calibri" w:cs="Calibri"/>
          <w:lang w:val="en-GB"/>
        </w:rPr>
        <w:t xml:space="preserve">for </w:t>
      </w:r>
      <w:r>
        <w:rPr>
          <w:rFonts w:ascii="Calibri" w:eastAsia="Calibri" w:hAnsi="Calibri" w:cs="Calibri"/>
          <w:lang w:val="en-GB"/>
        </w:rPr>
        <w:t xml:space="preserve">my details to </w:t>
      </w:r>
      <w:r w:rsidR="4B945479" w:rsidRPr="0BF074F5">
        <w:rPr>
          <w:rFonts w:ascii="Calibri" w:eastAsia="Calibri" w:hAnsi="Calibri" w:cs="Calibri"/>
          <w:lang w:val="en-GB"/>
        </w:rPr>
        <w:t xml:space="preserve">be shared </w:t>
      </w:r>
      <w:r w:rsidR="481AFE52" w:rsidRPr="0BF074F5">
        <w:rPr>
          <w:rFonts w:ascii="Calibri" w:eastAsia="Calibri" w:hAnsi="Calibri" w:cs="Calibri"/>
          <w:lang w:val="en-GB"/>
        </w:rPr>
        <w:t xml:space="preserve">with </w:t>
      </w:r>
      <w:r>
        <w:rPr>
          <w:rFonts w:ascii="Calibri" w:eastAsia="Calibri" w:hAnsi="Calibri" w:cs="Calibri"/>
          <w:lang w:val="en-GB"/>
        </w:rPr>
        <w:t>the local policing team</w:t>
      </w:r>
      <w:r w:rsidR="009E6A6C">
        <w:rPr>
          <w:rFonts w:ascii="Calibri" w:eastAsia="Calibri" w:hAnsi="Calibri" w:cs="Calibri"/>
          <w:lang w:val="en-GB"/>
        </w:rPr>
        <w:t xml:space="preserve"> </w:t>
      </w:r>
      <w:r w:rsidR="17B4060E" w:rsidRPr="0BF074F5">
        <w:rPr>
          <w:rFonts w:ascii="Calibri" w:eastAsia="Calibri" w:hAnsi="Calibri" w:cs="Calibri"/>
          <w:lang w:val="en-GB"/>
        </w:rPr>
        <w:t>so they can</w:t>
      </w:r>
      <w:r w:rsidR="009E6A6C">
        <w:rPr>
          <w:rFonts w:ascii="Calibri" w:eastAsia="Calibri" w:hAnsi="Calibri" w:cs="Calibri"/>
          <w:lang w:val="en-GB"/>
        </w:rPr>
        <w:t xml:space="preserve"> offer support</w:t>
      </w:r>
    </w:p>
    <w:p w14:paraId="08A3A316" w14:textId="250749CC" w:rsidR="678D00F2" w:rsidRPr="00470457" w:rsidRDefault="1F31C15A" w:rsidP="0047045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lang w:val="en-GB"/>
        </w:rPr>
      </w:pPr>
      <w:r w:rsidRPr="56483BDB">
        <w:rPr>
          <w:rFonts w:ascii="Calibri" w:eastAsia="Calibri" w:hAnsi="Calibri" w:cs="Calibri"/>
          <w:lang w:val="en-GB"/>
        </w:rPr>
        <w:t xml:space="preserve">I would like my details to be added to the Neighbourhood Watch </w:t>
      </w:r>
      <w:r w:rsidR="23273411" w:rsidRPr="0BF074F5">
        <w:rPr>
          <w:rFonts w:ascii="Calibri" w:eastAsia="Calibri" w:hAnsi="Calibri" w:cs="Calibri"/>
          <w:lang w:val="en-GB"/>
        </w:rPr>
        <w:t>database</w:t>
      </w:r>
      <w:r w:rsidR="000826FD">
        <w:rPr>
          <w:rFonts w:ascii="Calibri" w:eastAsia="Calibri" w:hAnsi="Calibri" w:cs="Calibri"/>
          <w:lang w:val="en-GB"/>
        </w:rPr>
        <w:t xml:space="preserve"> </w:t>
      </w:r>
      <w:r w:rsidRPr="56483BDB">
        <w:rPr>
          <w:rFonts w:ascii="Calibri" w:eastAsia="Calibri" w:hAnsi="Calibri" w:cs="Calibri"/>
          <w:lang w:val="en-GB"/>
        </w:rPr>
        <w:t>and to receive messages and newsletters from Neighbourhood Watch Network</w:t>
      </w:r>
    </w:p>
    <w:p w14:paraId="53DE9F0C" w14:textId="2D28CBE2" w:rsidR="00470457" w:rsidRPr="007D456D" w:rsidRDefault="00470457" w:rsidP="0BF074F5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lang w:val="en-GB"/>
        </w:rPr>
      </w:pPr>
      <w:r w:rsidRPr="0BF074F5">
        <w:rPr>
          <w:rFonts w:ascii="Calibri" w:eastAsia="Calibri" w:hAnsi="Calibri" w:cs="Calibri"/>
          <w:lang w:val="en-GB"/>
        </w:rPr>
        <w:t xml:space="preserve">I am happy </w:t>
      </w:r>
      <w:r w:rsidR="770678A6" w:rsidRPr="0BF074F5">
        <w:rPr>
          <w:rFonts w:ascii="Calibri" w:eastAsia="Calibri" w:hAnsi="Calibri" w:cs="Calibri"/>
          <w:lang w:val="en-GB"/>
        </w:rPr>
        <w:t xml:space="preserve">for my </w:t>
      </w:r>
      <w:r w:rsidR="00953EAF" w:rsidRPr="0BF074F5">
        <w:rPr>
          <w:rFonts w:ascii="Calibri" w:eastAsia="Calibri" w:hAnsi="Calibri" w:cs="Calibri"/>
          <w:lang w:val="en-GB"/>
        </w:rPr>
        <w:t xml:space="preserve">details </w:t>
      </w:r>
      <w:r w:rsidR="65AA1508" w:rsidRPr="0BF074F5">
        <w:rPr>
          <w:rFonts w:ascii="Calibri" w:eastAsia="Calibri" w:hAnsi="Calibri" w:cs="Calibri"/>
          <w:lang w:val="en-GB"/>
        </w:rPr>
        <w:t xml:space="preserve">to be shared </w:t>
      </w:r>
      <w:r w:rsidR="00953EAF" w:rsidRPr="0BF074F5">
        <w:rPr>
          <w:rFonts w:ascii="Calibri" w:eastAsia="Calibri" w:hAnsi="Calibri" w:cs="Calibri"/>
          <w:lang w:val="en-GB"/>
        </w:rPr>
        <w:t xml:space="preserve">with the local Neighbourhood Watch Association to receive </w:t>
      </w:r>
      <w:r w:rsidR="7A19F935" w:rsidRPr="0BF074F5">
        <w:rPr>
          <w:rFonts w:ascii="Calibri" w:eastAsia="Calibri" w:hAnsi="Calibri" w:cs="Calibri"/>
          <w:lang w:val="en-GB"/>
        </w:rPr>
        <w:t>information</w:t>
      </w:r>
      <w:r w:rsidR="00953EAF" w:rsidRPr="0BF074F5">
        <w:rPr>
          <w:rFonts w:ascii="Calibri" w:eastAsia="Calibri" w:hAnsi="Calibri" w:cs="Calibri"/>
          <w:lang w:val="en-GB"/>
        </w:rPr>
        <w:t xml:space="preserve"> re</w:t>
      </w:r>
      <w:r w:rsidR="72663D05" w:rsidRPr="0BF074F5">
        <w:rPr>
          <w:rFonts w:ascii="Calibri" w:eastAsia="Calibri" w:hAnsi="Calibri" w:cs="Calibri"/>
          <w:lang w:val="en-GB"/>
        </w:rPr>
        <w:t>l</w:t>
      </w:r>
      <w:r w:rsidR="00953EAF" w:rsidRPr="0BF074F5">
        <w:rPr>
          <w:rFonts w:ascii="Calibri" w:eastAsia="Calibri" w:hAnsi="Calibri" w:cs="Calibri"/>
          <w:lang w:val="en-GB"/>
        </w:rPr>
        <w:t>e</w:t>
      </w:r>
      <w:r w:rsidR="0D715D8D" w:rsidRPr="0BF074F5">
        <w:rPr>
          <w:rFonts w:ascii="Calibri" w:eastAsia="Calibri" w:hAnsi="Calibri" w:cs="Calibri"/>
          <w:lang w:val="en-GB"/>
        </w:rPr>
        <w:t>v</w:t>
      </w:r>
      <w:r w:rsidR="00953EAF" w:rsidRPr="0BF074F5">
        <w:rPr>
          <w:rFonts w:ascii="Calibri" w:eastAsia="Calibri" w:hAnsi="Calibri" w:cs="Calibri"/>
          <w:lang w:val="en-GB"/>
        </w:rPr>
        <w:t>ant to my rol</w:t>
      </w:r>
      <w:r w:rsidR="007A4A28" w:rsidRPr="0BF074F5">
        <w:rPr>
          <w:rFonts w:ascii="Calibri" w:eastAsia="Calibri" w:hAnsi="Calibri" w:cs="Calibri"/>
          <w:lang w:val="en-GB"/>
        </w:rPr>
        <w:t>e</w:t>
      </w:r>
      <w:r w:rsidR="007A2A05" w:rsidRPr="0BF074F5">
        <w:rPr>
          <w:rFonts w:ascii="Calibri" w:eastAsia="Calibri" w:hAnsi="Calibri" w:cs="Calibri"/>
          <w:lang w:val="en-GB"/>
        </w:rPr>
        <w:t xml:space="preserve"> and </w:t>
      </w:r>
      <w:r w:rsidR="033048AD" w:rsidRPr="0BF074F5">
        <w:rPr>
          <w:rFonts w:ascii="Calibri" w:eastAsia="Calibri" w:hAnsi="Calibri" w:cs="Calibri"/>
          <w:lang w:val="en-GB"/>
        </w:rPr>
        <w:t xml:space="preserve">the </w:t>
      </w:r>
      <w:r w:rsidR="007A2A05" w:rsidRPr="0BF074F5">
        <w:rPr>
          <w:rFonts w:ascii="Calibri" w:eastAsia="Calibri" w:hAnsi="Calibri" w:cs="Calibri"/>
          <w:lang w:val="en-GB"/>
        </w:rPr>
        <w:t>community</w:t>
      </w:r>
    </w:p>
    <w:p w14:paraId="11227A3E" w14:textId="6DEA36C4" w:rsidR="007D456D" w:rsidRDefault="007D456D" w:rsidP="0BF074F5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lang w:val="en-GB"/>
        </w:rPr>
      </w:pPr>
      <w:r>
        <w:rPr>
          <w:rFonts w:ascii="Calibri" w:eastAsia="Calibri" w:hAnsi="Calibri" w:cs="Calibri"/>
          <w:lang w:val="en-GB"/>
        </w:rPr>
        <w:t xml:space="preserve">I </w:t>
      </w:r>
      <w:r w:rsidR="007E5E00">
        <w:rPr>
          <w:rFonts w:ascii="Calibri" w:eastAsia="Calibri" w:hAnsi="Calibri" w:cs="Calibri"/>
          <w:lang w:val="en-GB"/>
        </w:rPr>
        <w:t>agree to have a DBS check if required</w:t>
      </w:r>
    </w:p>
    <w:p w14:paraId="5B3BF277" w14:textId="57B3B559" w:rsidR="0BF074F5" w:rsidRDefault="0BF074F5" w:rsidP="000826FD">
      <w:pPr>
        <w:spacing w:after="0" w:line="240" w:lineRule="auto"/>
        <w:rPr>
          <w:rFonts w:ascii="Calibri" w:eastAsia="Calibri" w:hAnsi="Calibri" w:cs="Calibri"/>
        </w:rPr>
      </w:pPr>
    </w:p>
    <w:p w14:paraId="48C036E9" w14:textId="4BA0A644" w:rsidR="267B8394" w:rsidRPr="00766625" w:rsidRDefault="1F31C15A" w:rsidP="267B8394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766625">
        <w:rPr>
          <w:rFonts w:ascii="Calibri" w:eastAsia="Calibri" w:hAnsi="Calibri" w:cs="Calibri"/>
          <w:b/>
          <w:bCs/>
        </w:rPr>
        <w:t>Declarations</w:t>
      </w:r>
    </w:p>
    <w:p w14:paraId="458A1488" w14:textId="03E2798F" w:rsidR="006C0441" w:rsidRPr="00413EA6" w:rsidRDefault="006C0441" w:rsidP="002E1C4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I have read and understood </w:t>
      </w:r>
      <w:r w:rsidR="62A1E5E5" w:rsidRPr="0BF074F5">
        <w:rPr>
          <w:rFonts w:ascii="Calibri" w:eastAsia="Calibri" w:hAnsi="Calibri" w:cs="Calibri"/>
          <w:lang w:val="en-GB"/>
        </w:rPr>
        <w:t>the</w:t>
      </w:r>
      <w:r w:rsidR="00636D8D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role description for the role applied for above</w:t>
      </w:r>
      <w:r w:rsidR="42632128" w:rsidRPr="0BF074F5">
        <w:rPr>
          <w:rFonts w:ascii="Calibri" w:eastAsia="Calibri" w:hAnsi="Calibri" w:cs="Calibri"/>
          <w:lang w:val="en-GB"/>
        </w:rPr>
        <w:t xml:space="preserve"> and agree to all terms and conditions of the role</w:t>
      </w:r>
    </w:p>
    <w:p w14:paraId="3C53832C" w14:textId="4D43EA13" w:rsidR="00F938EA" w:rsidRDefault="00F938EA" w:rsidP="002E1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r w:rsidRPr="002517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CF72E39" wp14:editId="11B51A79">
                <wp:simplePos x="0" y="0"/>
                <wp:positionH relativeFrom="margin">
                  <wp:posOffset>6650355</wp:posOffset>
                </wp:positionH>
                <wp:positionV relativeFrom="paragraph">
                  <wp:posOffset>2540</wp:posOffset>
                </wp:positionV>
                <wp:extent cx="120650" cy="114300"/>
                <wp:effectExtent l="0" t="0" r="1270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05B8A0E0">
              <v:rect id="Rectangle 33" style="position:absolute;margin-left:523.65pt;margin-top:.2pt;width:9.5pt;height:9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385d8a" strokeweight="1pt" w14:anchorId="74204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">
                <w10:wrap anchorx="margin"/>
              </v:rect>
            </w:pict>
          </mc:Fallback>
        </mc:AlternateContent>
      </w:r>
      <w:r w:rsidRPr="00413EA6">
        <w:rPr>
          <w:rFonts w:ascii="Calibri" w:eastAsia="Calibri" w:hAnsi="Calibri" w:cs="Calibri"/>
          <w:lang w:val="en-GB"/>
        </w:rPr>
        <w:t xml:space="preserve">I </w:t>
      </w:r>
      <w:r w:rsidR="004951BA">
        <w:rPr>
          <w:rFonts w:ascii="Calibri" w:eastAsia="Calibri" w:hAnsi="Calibri" w:cs="Calibri"/>
          <w:lang w:val="en-GB"/>
        </w:rPr>
        <w:t xml:space="preserve">have read and </w:t>
      </w:r>
      <w:r w:rsidRPr="00413EA6">
        <w:rPr>
          <w:rFonts w:ascii="Calibri" w:eastAsia="Calibri" w:hAnsi="Calibri" w:cs="Calibri"/>
          <w:lang w:val="en-GB"/>
        </w:rPr>
        <w:t xml:space="preserve">agree to </w:t>
      </w:r>
      <w:r w:rsidR="004951BA">
        <w:rPr>
          <w:rFonts w:ascii="Calibri" w:eastAsia="Calibri" w:hAnsi="Calibri" w:cs="Calibri"/>
          <w:lang w:val="en-GB"/>
        </w:rPr>
        <w:t>adhere to the NWN Code of Ethics and Values</w:t>
      </w:r>
      <w:r w:rsidR="00150B8E">
        <w:rPr>
          <w:rFonts w:ascii="Calibri" w:eastAsia="Calibri" w:hAnsi="Calibri" w:cs="Calibri"/>
          <w:lang w:val="en-GB"/>
        </w:rPr>
        <w:t>, the</w:t>
      </w:r>
      <w:r w:rsidR="004951BA">
        <w:rPr>
          <w:rFonts w:ascii="Calibri" w:eastAsia="Calibri" w:hAnsi="Calibri" w:cs="Calibri"/>
          <w:lang w:val="en-GB"/>
        </w:rPr>
        <w:t xml:space="preserve"> Social Media </w:t>
      </w:r>
      <w:r w:rsidR="44E90E5B">
        <w:rPr>
          <w:rFonts w:ascii="Calibri" w:eastAsia="Calibri" w:hAnsi="Calibri" w:cs="Calibri"/>
          <w:lang w:val="en-GB"/>
        </w:rPr>
        <w:t xml:space="preserve">Policy </w:t>
      </w:r>
      <w:r w:rsidR="004951BA">
        <w:rPr>
          <w:rFonts w:ascii="Calibri" w:eastAsia="Calibri" w:hAnsi="Calibri" w:cs="Calibri"/>
          <w:lang w:val="en-GB"/>
        </w:rPr>
        <w:t xml:space="preserve">and Email guidelines in my role as a </w:t>
      </w:r>
      <w:r w:rsidR="42F171EE">
        <w:rPr>
          <w:rFonts w:ascii="Calibri" w:eastAsia="Calibri" w:hAnsi="Calibri" w:cs="Calibri"/>
          <w:lang w:val="en-GB"/>
        </w:rPr>
        <w:t>NW volunteer</w:t>
      </w:r>
    </w:p>
    <w:p w14:paraId="4177B1E5" w14:textId="284DDB88" w:rsidR="007E5E00" w:rsidRDefault="007E5E00" w:rsidP="002E1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I confirm that all details I have provided </w:t>
      </w:r>
      <w:r w:rsidR="00ED37A2">
        <w:rPr>
          <w:rFonts w:ascii="Calibri" w:eastAsia="Calibri" w:hAnsi="Calibri" w:cs="Calibri"/>
          <w:lang w:val="en-GB"/>
        </w:rPr>
        <w:t>about me in this application are accurate.</w:t>
      </w:r>
    </w:p>
    <w:p w14:paraId="2FD8B164" w14:textId="271A1096" w:rsidR="004C4BF0" w:rsidRDefault="004C4BF0" w:rsidP="004C4BF0">
      <w:pPr>
        <w:pStyle w:val="ListParagraph"/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p w14:paraId="2DFB1A5E" w14:textId="152F53C1" w:rsidR="004C4BF0" w:rsidRDefault="004C4BF0" w:rsidP="004C4BF0">
      <w:pPr>
        <w:pStyle w:val="ListParagraph"/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p w14:paraId="53ACD127" w14:textId="77777777" w:rsidR="004C4BF0" w:rsidRPr="00413EA6" w:rsidRDefault="004C4BF0" w:rsidP="004C4BF0">
      <w:pPr>
        <w:pStyle w:val="ListParagraph"/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p w14:paraId="221F42A5" w14:textId="50195BC4" w:rsidR="004951BA" w:rsidRPr="00413EA6" w:rsidRDefault="004951BA" w:rsidP="56483BDB">
      <w:pPr>
        <w:spacing w:after="0" w:line="240" w:lineRule="auto"/>
        <w:rPr>
          <w:rFonts w:ascii="Calibri" w:eastAsia="Calibri" w:hAnsi="Calibri" w:cs="Calibri"/>
        </w:rPr>
      </w:pPr>
    </w:p>
    <w:p w14:paraId="1700702E" w14:textId="77777777" w:rsidR="00F938EA" w:rsidRDefault="00F938EA" w:rsidP="00F938EA">
      <w:pPr>
        <w:spacing w:after="0" w:line="240" w:lineRule="auto"/>
        <w:rPr>
          <w:rFonts w:ascii="Calibri" w:eastAsia="Calibri" w:hAnsi="Calibri" w:cs="Calibri"/>
          <w:b/>
        </w:rPr>
      </w:pPr>
    </w:p>
    <w:p w14:paraId="06DC50BB" w14:textId="4E141DB7" w:rsidR="00F938EA" w:rsidRPr="005004E7" w:rsidRDefault="00F938EA" w:rsidP="00F938EA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5004E7">
        <w:rPr>
          <w:rFonts w:ascii="Calibri" w:eastAsia="Calibri" w:hAnsi="Calibri" w:cs="Calibri"/>
          <w:b/>
          <w:sz w:val="24"/>
        </w:rPr>
        <w:t>SIGNED:</w:t>
      </w:r>
      <w:r w:rsidRPr="005004E7">
        <w:rPr>
          <w:rFonts w:ascii="Calibri" w:eastAsia="Calibri" w:hAnsi="Calibri" w:cs="Calibri"/>
          <w:b/>
          <w:sz w:val="24"/>
        </w:rPr>
        <w:tab/>
        <w:t>__________________________</w:t>
      </w:r>
      <w:proofErr w:type="gramStart"/>
      <w:r w:rsidRPr="005004E7">
        <w:rPr>
          <w:rFonts w:ascii="Calibri" w:eastAsia="Calibri" w:hAnsi="Calibri" w:cs="Calibri"/>
          <w:b/>
          <w:sz w:val="24"/>
        </w:rPr>
        <w:t>_</w:t>
      </w:r>
      <w:r w:rsidR="00EF1538">
        <w:rPr>
          <w:rFonts w:ascii="Calibri" w:eastAsia="Calibri" w:hAnsi="Calibri" w:cs="Calibri"/>
          <w:b/>
          <w:sz w:val="24"/>
        </w:rPr>
        <w:t xml:space="preserve">  </w:t>
      </w:r>
      <w:r w:rsidR="00EF1538">
        <w:rPr>
          <w:rFonts w:ascii="Calibri" w:eastAsia="Calibri" w:hAnsi="Calibri" w:cs="Calibri"/>
          <w:b/>
          <w:sz w:val="24"/>
        </w:rPr>
        <w:tab/>
      </w:r>
      <w:proofErr w:type="gramEnd"/>
      <w:r w:rsidRPr="005004E7">
        <w:rPr>
          <w:rFonts w:ascii="Calibri" w:eastAsia="Calibri" w:hAnsi="Calibri" w:cs="Calibri"/>
          <w:b/>
          <w:sz w:val="24"/>
        </w:rPr>
        <w:t>DATE: __________________________</w:t>
      </w:r>
    </w:p>
    <w:p w14:paraId="4D11DC5E" w14:textId="0C7AE0DE" w:rsidR="00F938EA" w:rsidRDefault="00F938EA" w:rsidP="00F938EA">
      <w:pPr>
        <w:spacing w:after="0" w:line="240" w:lineRule="auto"/>
        <w:rPr>
          <w:rFonts w:ascii="Calibri" w:eastAsia="Calibri" w:hAnsi="Calibri" w:cs="Calibri"/>
          <w:b/>
        </w:rPr>
      </w:pPr>
    </w:p>
    <w:p w14:paraId="413FD219" w14:textId="77777777" w:rsidR="00F938EA" w:rsidRDefault="00F938EA" w:rsidP="00F938EA">
      <w:pPr>
        <w:spacing w:after="0" w:line="240" w:lineRule="auto"/>
        <w:rPr>
          <w:rFonts w:ascii="Calibri" w:eastAsia="Calibri" w:hAnsi="Calibri" w:cs="Calibri"/>
          <w:b/>
        </w:rPr>
      </w:pPr>
    </w:p>
    <w:p w14:paraId="486BDBA7" w14:textId="77777777" w:rsidR="00F938EA" w:rsidRDefault="00F938EA" w:rsidP="00F938EA">
      <w:pPr>
        <w:spacing w:after="0" w:line="240" w:lineRule="auto"/>
        <w:rPr>
          <w:rFonts w:ascii="Calibri" w:eastAsia="Calibri" w:hAnsi="Calibri" w:cs="Calibri"/>
          <w:b/>
        </w:rPr>
      </w:pPr>
    </w:p>
    <w:p w14:paraId="6CD675F3" w14:textId="77777777" w:rsidR="00F938EA" w:rsidRDefault="00F938EA" w:rsidP="00F938EA">
      <w:pPr>
        <w:spacing w:after="0" w:line="240" w:lineRule="auto"/>
        <w:rPr>
          <w:rFonts w:ascii="Calibri" w:eastAsia="Calibri" w:hAnsi="Calibri" w:cs="Calibri"/>
          <w:b/>
        </w:rPr>
      </w:pPr>
    </w:p>
    <w:p w14:paraId="61F52B13" w14:textId="77777777" w:rsidR="00F938EA" w:rsidRDefault="00F938EA" w:rsidP="00316797">
      <w:pPr>
        <w:spacing w:after="0"/>
      </w:pPr>
    </w:p>
    <w:p w14:paraId="01B68D67" w14:textId="1CA1E1AE" w:rsidR="00783484" w:rsidRDefault="00783484"/>
    <w:p w14:paraId="095B935A" w14:textId="44EC5218" w:rsidR="00783484" w:rsidRDefault="00783484">
      <w:r>
        <w:br w:type="page"/>
      </w:r>
    </w:p>
    <w:p w14:paraId="39162A93" w14:textId="24AFDCF4" w:rsidR="00783484" w:rsidRPr="00A51C8E" w:rsidRDefault="001C4596">
      <w:pPr>
        <w:rPr>
          <w:b/>
          <w:bCs/>
        </w:rPr>
      </w:pPr>
      <w:r w:rsidRPr="00A51C8E">
        <w:rPr>
          <w:b/>
          <w:bCs/>
        </w:rPr>
        <w:t xml:space="preserve">The following information will be used in </w:t>
      </w:r>
      <w:r w:rsidR="00C25569" w:rsidRPr="00A51C8E">
        <w:rPr>
          <w:b/>
          <w:bCs/>
        </w:rPr>
        <w:t xml:space="preserve">complete </w:t>
      </w:r>
      <w:r w:rsidRPr="00A51C8E">
        <w:rPr>
          <w:b/>
          <w:bCs/>
        </w:rPr>
        <w:t xml:space="preserve">anonymity </w:t>
      </w:r>
      <w:r w:rsidR="00D15794" w:rsidRPr="00A51C8E">
        <w:rPr>
          <w:b/>
          <w:bCs/>
        </w:rPr>
        <w:t xml:space="preserve">to help us understand the range of people applying for roles and will have no </w:t>
      </w:r>
      <w:r w:rsidR="00803831" w:rsidRPr="00A51C8E">
        <w:rPr>
          <w:b/>
          <w:bCs/>
        </w:rPr>
        <w:t xml:space="preserve">influence on your application and is </w:t>
      </w:r>
      <w:r w:rsidR="00A51C8E">
        <w:rPr>
          <w:b/>
          <w:bCs/>
        </w:rPr>
        <w:t>an important</w:t>
      </w:r>
      <w:r w:rsidR="00C25569" w:rsidRPr="00A51C8E">
        <w:rPr>
          <w:b/>
          <w:bCs/>
        </w:rPr>
        <w:t xml:space="preserve"> diversity monitoring tool.</w:t>
      </w:r>
    </w:p>
    <w:tbl>
      <w:tblPr>
        <w:tblStyle w:val="TableGrid"/>
        <w:tblW w:w="9887" w:type="dxa"/>
        <w:tblLook w:val="04A0" w:firstRow="1" w:lastRow="0" w:firstColumn="1" w:lastColumn="0" w:noHBand="0" w:noVBand="1"/>
      </w:tblPr>
      <w:tblGrid>
        <w:gridCol w:w="3663"/>
        <w:gridCol w:w="3566"/>
        <w:gridCol w:w="2658"/>
      </w:tblGrid>
      <w:tr w:rsidR="00783484" w14:paraId="2628B23B" w14:textId="77777777" w:rsidTr="00E55153">
        <w:trPr>
          <w:trHeight w:val="376"/>
        </w:trPr>
        <w:tc>
          <w:tcPr>
            <w:tcW w:w="3681" w:type="dxa"/>
            <w:vAlign w:val="center"/>
          </w:tcPr>
          <w:p w14:paraId="19308D95" w14:textId="77777777" w:rsidR="00783484" w:rsidRDefault="00783484" w:rsidP="00BB0A89">
            <w:pPr>
              <w:rPr>
                <w:rFonts w:ascii="Calibri" w:eastAsia="Calibri" w:hAnsi="Calibri" w:cs="Calibri"/>
              </w:rPr>
            </w:pPr>
            <w:r w:rsidRPr="00031F0C">
              <w:rPr>
                <w:rFonts w:ascii="Calibri" w:eastAsia="Calibri" w:hAnsi="Calibri" w:cs="Calibri"/>
                <w:sz w:val="24"/>
                <w:szCs w:val="24"/>
              </w:rPr>
              <w:t>How would you best describe your ethnicity</w:t>
            </w:r>
          </w:p>
        </w:tc>
        <w:tc>
          <w:tcPr>
            <w:tcW w:w="3544" w:type="dxa"/>
          </w:tcPr>
          <w:p w14:paraId="76B45535" w14:textId="1FD234A0" w:rsidR="00783484" w:rsidRPr="00E406CD" w:rsidRDefault="00783484" w:rsidP="00E55153">
            <w:pPr>
              <w:rPr>
                <w:b/>
                <w:noProof/>
                <w:lang w:eastAsia="en-GB"/>
              </w:rPr>
            </w:pPr>
            <w:r w:rsidRPr="00E406CD">
              <w:rPr>
                <w:b/>
                <w:noProof/>
                <w:lang w:eastAsia="en-GB"/>
              </w:rPr>
              <w:t xml:space="preserve">White </w:t>
            </w:r>
            <w:r w:rsidR="00442891" w:rsidRPr="00E406CD">
              <w:rPr>
                <w:b/>
                <w:noProof/>
                <w:lang w:eastAsia="en-GB"/>
              </w:rPr>
              <w:t>background</w:t>
            </w:r>
          </w:p>
          <w:p w14:paraId="5E39A202" w14:textId="03B00632" w:rsidR="00442891" w:rsidRDefault="008161F3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English/Welsh/Northern Irish/Scottish/British</w:t>
            </w:r>
          </w:p>
          <w:p w14:paraId="7F35C86A" w14:textId="19315822" w:rsidR="00783484" w:rsidRDefault="008161F3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Irish</w:t>
            </w:r>
          </w:p>
          <w:p w14:paraId="4D567594" w14:textId="36E3D1BE" w:rsidR="00783484" w:rsidRDefault="00412A58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Gypsy or Traveller</w:t>
            </w:r>
          </w:p>
          <w:p w14:paraId="08E99E56" w14:textId="5ABFD2D0" w:rsidR="00783484" w:rsidRDefault="00412A58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Any other white background</w:t>
            </w:r>
          </w:p>
          <w:p w14:paraId="565E8BC8" w14:textId="20CDCB6E" w:rsidR="00717AE3" w:rsidRPr="00412A58" w:rsidRDefault="00412A58" w:rsidP="00E55153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Mixed background</w:t>
            </w:r>
          </w:p>
          <w:p w14:paraId="703C2840" w14:textId="500F0CBA" w:rsidR="00783484" w:rsidRDefault="00412A58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White &amp; Black</w:t>
            </w:r>
            <w:r w:rsidR="00513B53">
              <w:rPr>
                <w:bCs/>
                <w:noProof/>
                <w:lang w:eastAsia="en-GB"/>
              </w:rPr>
              <w:t xml:space="preserve"> Carribean</w:t>
            </w:r>
          </w:p>
          <w:p w14:paraId="0E904745" w14:textId="77777777" w:rsidR="00513B53" w:rsidRDefault="00513B53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White &amp; Black African</w:t>
            </w:r>
          </w:p>
          <w:p w14:paraId="28BD0BEF" w14:textId="77777777" w:rsidR="00513B53" w:rsidRDefault="00513B53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 xml:space="preserve">White &amp; Asian </w:t>
            </w:r>
          </w:p>
          <w:p w14:paraId="383ED45C" w14:textId="77777777" w:rsidR="00513B53" w:rsidRDefault="00513B53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Any other mixed/multiple ethnic background</w:t>
            </w:r>
          </w:p>
          <w:p w14:paraId="03C1EAD9" w14:textId="77777777" w:rsidR="00F5731D" w:rsidRDefault="00834628" w:rsidP="00E55153">
            <w:pPr>
              <w:rPr>
                <w:b/>
                <w:noProof/>
                <w:lang w:eastAsia="en-GB"/>
              </w:rPr>
            </w:pPr>
            <w:r w:rsidRPr="000B1FE1">
              <w:rPr>
                <w:b/>
                <w:noProof/>
                <w:lang w:eastAsia="en-GB"/>
              </w:rPr>
              <w:t>Other</w:t>
            </w:r>
          </w:p>
          <w:p w14:paraId="4606550F" w14:textId="443D6E6B" w:rsidR="00834628" w:rsidRPr="00F5731D" w:rsidRDefault="00834628" w:rsidP="00E55153">
            <w:pPr>
              <w:pStyle w:val="ListParagraph"/>
              <w:numPr>
                <w:ilvl w:val="0"/>
                <w:numId w:val="7"/>
              </w:numPr>
              <w:rPr>
                <w:bCs/>
                <w:noProof/>
                <w:lang w:eastAsia="en-GB"/>
              </w:rPr>
            </w:pPr>
            <w:r w:rsidRPr="00F5731D">
              <w:rPr>
                <w:bCs/>
                <w:noProof/>
                <w:lang w:eastAsia="en-GB"/>
              </w:rPr>
              <w:t>Arab</w:t>
            </w:r>
          </w:p>
          <w:p w14:paraId="6F5B834F" w14:textId="77777777" w:rsidR="000B1FE1" w:rsidRDefault="00834628" w:rsidP="00E55153">
            <w:pPr>
              <w:pStyle w:val="ListParagraph"/>
              <w:numPr>
                <w:ilvl w:val="0"/>
                <w:numId w:val="6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Any other ethnic background</w:t>
            </w:r>
          </w:p>
          <w:p w14:paraId="056C0E7B" w14:textId="58622EAF" w:rsidR="00E55153" w:rsidRPr="00A06129" w:rsidRDefault="00E55153" w:rsidP="00E55153">
            <w:pPr>
              <w:pStyle w:val="ListParagraph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________________________</w:t>
            </w:r>
          </w:p>
        </w:tc>
        <w:tc>
          <w:tcPr>
            <w:tcW w:w="2662" w:type="dxa"/>
          </w:tcPr>
          <w:p w14:paraId="046F7FE8" w14:textId="2000B283" w:rsidR="004A30A2" w:rsidRDefault="004A30A2" w:rsidP="00E55153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Asian </w:t>
            </w:r>
            <w:r w:rsidR="00B95964">
              <w:rPr>
                <w:b/>
                <w:noProof/>
                <w:lang w:eastAsia="en-GB"/>
              </w:rPr>
              <w:t>b</w:t>
            </w:r>
            <w:r>
              <w:rPr>
                <w:b/>
                <w:noProof/>
                <w:lang w:eastAsia="en-GB"/>
              </w:rPr>
              <w:t>ackground</w:t>
            </w:r>
          </w:p>
          <w:p w14:paraId="1BD6440C" w14:textId="77777777" w:rsidR="004A30A2" w:rsidRDefault="004A30A2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Asian British</w:t>
            </w:r>
          </w:p>
          <w:p w14:paraId="7F1E8E36" w14:textId="77777777" w:rsidR="004A30A2" w:rsidRDefault="004A30A2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Indian</w:t>
            </w:r>
          </w:p>
          <w:p w14:paraId="023057EF" w14:textId="77777777" w:rsidR="004A30A2" w:rsidRDefault="004A30A2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Pakistani</w:t>
            </w:r>
          </w:p>
          <w:p w14:paraId="5AFD4F08" w14:textId="77777777" w:rsidR="004A30A2" w:rsidRDefault="004A30A2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Bangladeshi</w:t>
            </w:r>
          </w:p>
          <w:p w14:paraId="72C57273" w14:textId="77777777" w:rsidR="004A30A2" w:rsidRDefault="004A30A2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Chinese</w:t>
            </w:r>
          </w:p>
          <w:p w14:paraId="5FC74595" w14:textId="7AC55A9D" w:rsidR="00B95964" w:rsidRDefault="00B95964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Any other Asian background</w:t>
            </w:r>
          </w:p>
          <w:p w14:paraId="0032320C" w14:textId="0EA10196" w:rsidR="00B95964" w:rsidRPr="00B95964" w:rsidRDefault="00B95964" w:rsidP="00E55153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Black background</w:t>
            </w:r>
          </w:p>
          <w:p w14:paraId="0DA9D96F" w14:textId="1734666B" w:rsidR="00783484" w:rsidRDefault="00783484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 xml:space="preserve">Black </w:t>
            </w:r>
            <w:r w:rsidR="00B95964">
              <w:rPr>
                <w:bCs/>
                <w:noProof/>
                <w:lang w:eastAsia="en-GB"/>
              </w:rPr>
              <w:t>British</w:t>
            </w:r>
          </w:p>
          <w:p w14:paraId="48072B40" w14:textId="77777777" w:rsidR="00783484" w:rsidRDefault="00783484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Black Carribean</w:t>
            </w:r>
          </w:p>
          <w:p w14:paraId="56130B5E" w14:textId="32A70EE1" w:rsidR="00783484" w:rsidRDefault="00B95964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Black African</w:t>
            </w:r>
          </w:p>
          <w:p w14:paraId="33A7FC2D" w14:textId="1DA71EF5" w:rsidR="00783484" w:rsidRDefault="00B95964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Any other Black background</w:t>
            </w:r>
          </w:p>
          <w:p w14:paraId="3B92F0CF" w14:textId="3FCF0FB2" w:rsidR="00A06129" w:rsidRDefault="00A06129" w:rsidP="00E55153">
            <w:pPr>
              <w:rPr>
                <w:bCs/>
                <w:noProof/>
                <w:lang w:eastAsia="en-GB"/>
              </w:rPr>
            </w:pPr>
          </w:p>
          <w:p w14:paraId="059A0545" w14:textId="43CE4A0C" w:rsidR="00A06129" w:rsidRPr="00A06129" w:rsidRDefault="00A06129" w:rsidP="00E55153">
            <w:pPr>
              <w:pStyle w:val="ListParagraph"/>
              <w:numPr>
                <w:ilvl w:val="0"/>
                <w:numId w:val="4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Prefer not to say</w:t>
            </w:r>
          </w:p>
          <w:p w14:paraId="704BC746" w14:textId="307760BF" w:rsidR="00783484" w:rsidRPr="00B95964" w:rsidRDefault="00783484" w:rsidP="00E55153">
            <w:pPr>
              <w:ind w:left="360"/>
              <w:rPr>
                <w:bCs/>
                <w:noProof/>
                <w:lang w:eastAsia="en-GB"/>
              </w:rPr>
            </w:pPr>
          </w:p>
        </w:tc>
      </w:tr>
    </w:tbl>
    <w:p w14:paraId="024A4732" w14:textId="77777777" w:rsidR="00783484" w:rsidRDefault="00783484" w:rsidP="00783484"/>
    <w:tbl>
      <w:tblPr>
        <w:tblStyle w:val="TableGrid"/>
        <w:tblW w:w="9887" w:type="dxa"/>
        <w:tblLook w:val="04A0" w:firstRow="1" w:lastRow="0" w:firstColumn="1" w:lastColumn="0" w:noHBand="0" w:noVBand="1"/>
      </w:tblPr>
      <w:tblGrid>
        <w:gridCol w:w="5524"/>
        <w:gridCol w:w="4363"/>
      </w:tblGrid>
      <w:tr w:rsidR="000D4946" w14:paraId="2288E5E9" w14:textId="77777777" w:rsidTr="000D4946">
        <w:trPr>
          <w:trHeight w:val="376"/>
        </w:trPr>
        <w:tc>
          <w:tcPr>
            <w:tcW w:w="5524" w:type="dxa"/>
            <w:vAlign w:val="center"/>
          </w:tcPr>
          <w:p w14:paraId="769A00C2" w14:textId="77777777" w:rsidR="000D4946" w:rsidRDefault="000D4946" w:rsidP="00BB0A89">
            <w:pPr>
              <w:rPr>
                <w:rFonts w:ascii="Calibri" w:eastAsia="Calibri" w:hAnsi="Calibri" w:cs="Calibri"/>
              </w:rPr>
            </w:pPr>
            <w:r w:rsidRPr="00031F0C">
              <w:rPr>
                <w:rFonts w:ascii="Calibri" w:eastAsia="Calibri" w:hAnsi="Calibri" w:cs="Calibri"/>
                <w:sz w:val="24"/>
                <w:szCs w:val="24"/>
              </w:rPr>
              <w:t xml:space="preserve">How would you best describe your gender? </w:t>
            </w:r>
          </w:p>
        </w:tc>
        <w:tc>
          <w:tcPr>
            <w:tcW w:w="4363" w:type="dxa"/>
            <w:vAlign w:val="center"/>
          </w:tcPr>
          <w:p w14:paraId="34F2D518" w14:textId="77777777" w:rsidR="000D4946" w:rsidRDefault="000D4946" w:rsidP="00BB0A89">
            <w:pPr>
              <w:pStyle w:val="ListParagraph"/>
              <w:numPr>
                <w:ilvl w:val="0"/>
                <w:numId w:val="5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Male</w:t>
            </w:r>
          </w:p>
          <w:p w14:paraId="62E5C804" w14:textId="77777777" w:rsidR="000D4946" w:rsidRDefault="000D4946" w:rsidP="00BB0A89">
            <w:pPr>
              <w:pStyle w:val="ListParagraph"/>
              <w:numPr>
                <w:ilvl w:val="0"/>
                <w:numId w:val="5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Female</w:t>
            </w:r>
          </w:p>
          <w:p w14:paraId="24373A8A" w14:textId="7274CC9F" w:rsidR="000D4946" w:rsidRDefault="000D4946" w:rsidP="00BB0A89">
            <w:pPr>
              <w:pStyle w:val="ListParagraph"/>
              <w:numPr>
                <w:ilvl w:val="0"/>
                <w:numId w:val="5"/>
              </w:num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Other_____________</w:t>
            </w:r>
            <w:r w:rsidR="004F7923">
              <w:rPr>
                <w:bCs/>
                <w:noProof/>
                <w:lang w:eastAsia="en-GB"/>
              </w:rPr>
              <w:t>________</w:t>
            </w:r>
            <w:r>
              <w:rPr>
                <w:bCs/>
                <w:noProof/>
                <w:lang w:eastAsia="en-GB"/>
              </w:rPr>
              <w:t>____</w:t>
            </w:r>
          </w:p>
          <w:p w14:paraId="33AD830A" w14:textId="7AB300C4" w:rsidR="000D4946" w:rsidRPr="004F7923" w:rsidRDefault="000D4946" w:rsidP="004F7923">
            <w:pPr>
              <w:pStyle w:val="ListParagraph"/>
              <w:numPr>
                <w:ilvl w:val="0"/>
                <w:numId w:val="5"/>
              </w:numPr>
              <w:rPr>
                <w:bCs/>
                <w:noProof/>
                <w:lang w:eastAsia="en-GB"/>
              </w:rPr>
            </w:pPr>
            <w:r w:rsidRPr="004F7923">
              <w:rPr>
                <w:bCs/>
                <w:noProof/>
                <w:lang w:eastAsia="en-GB"/>
              </w:rPr>
              <w:t>Rather not say</w:t>
            </w:r>
          </w:p>
        </w:tc>
      </w:tr>
    </w:tbl>
    <w:p w14:paraId="6CEF018F" w14:textId="77777777" w:rsidR="00783484" w:rsidRDefault="00783484"/>
    <w:tbl>
      <w:tblPr>
        <w:tblStyle w:val="TableGrid"/>
        <w:tblW w:w="9887" w:type="dxa"/>
        <w:tblLook w:val="04A0" w:firstRow="1" w:lastRow="0" w:firstColumn="1" w:lastColumn="0" w:noHBand="0" w:noVBand="1"/>
      </w:tblPr>
      <w:tblGrid>
        <w:gridCol w:w="4509"/>
        <w:gridCol w:w="5378"/>
      </w:tblGrid>
      <w:tr w:rsidR="00783484" w14:paraId="67EAB174" w14:textId="77777777" w:rsidTr="00BB0A89">
        <w:trPr>
          <w:trHeight w:val="376"/>
        </w:trPr>
        <w:tc>
          <w:tcPr>
            <w:tcW w:w="9887" w:type="dxa"/>
            <w:gridSpan w:val="2"/>
            <w:vAlign w:val="center"/>
          </w:tcPr>
          <w:p w14:paraId="78E8D5DC" w14:textId="77777777" w:rsidR="00783484" w:rsidRPr="008960D3" w:rsidRDefault="00783484" w:rsidP="00BB0A89">
            <w:pPr>
              <w:spacing w:before="38" w:line="250" w:lineRule="auto"/>
              <w:ind w:right="712"/>
              <w:rPr>
                <w:rFonts w:eastAsia="Arial"/>
                <w:b/>
                <w:bCs/>
                <w:i/>
                <w:iCs/>
                <w:sz w:val="16"/>
                <w:szCs w:val="16"/>
              </w:rPr>
            </w:pPr>
            <w:r w:rsidRPr="6F482B7D">
              <w:rPr>
                <w:rFonts w:eastAsia="Arial"/>
                <w:b/>
                <w:bCs/>
                <w:i/>
                <w:iCs/>
              </w:rPr>
              <w:t xml:space="preserve">DISABILITY:  </w:t>
            </w:r>
            <w:r w:rsidRPr="767A44EB">
              <w:rPr>
                <w:rFonts w:eastAsia="Arial"/>
                <w:b/>
                <w:bCs/>
                <w:i/>
                <w:iCs/>
                <w:sz w:val="16"/>
                <w:szCs w:val="16"/>
              </w:rPr>
              <w:t xml:space="preserve">We are asking the following questions to enable us to </w:t>
            </w:r>
            <w:proofErr w:type="gramStart"/>
            <w:r w:rsidRPr="767A44EB">
              <w:rPr>
                <w:rFonts w:eastAsia="Arial"/>
                <w:b/>
                <w:bCs/>
                <w:i/>
                <w:iCs/>
                <w:sz w:val="16"/>
                <w:szCs w:val="16"/>
              </w:rPr>
              <w:t>make adjustments to</w:t>
            </w:r>
            <w:proofErr w:type="gramEnd"/>
            <w:r w:rsidRPr="767A44EB">
              <w:rPr>
                <w:rFonts w:eastAsia="Arial"/>
                <w:b/>
                <w:bCs/>
                <w:i/>
                <w:iCs/>
                <w:sz w:val="16"/>
                <w:szCs w:val="16"/>
              </w:rPr>
              <w:t xml:space="preserve"> meet any access or other needs.</w:t>
            </w:r>
          </w:p>
          <w:p w14:paraId="17615E4C" w14:textId="77777777" w:rsidR="00783484" w:rsidRDefault="00783484" w:rsidP="00BB0A89">
            <w:pPr>
              <w:spacing w:before="38" w:line="250" w:lineRule="auto"/>
              <w:ind w:right="712"/>
              <w:rPr>
                <w:rFonts w:eastAsia="Arial" w:cstheme="minorHAnsi"/>
                <w:i/>
                <w:iCs/>
                <w:sz w:val="18"/>
                <w:szCs w:val="18"/>
              </w:rPr>
            </w:pPr>
            <w:r w:rsidRPr="008960D3">
              <w:rPr>
                <w:rFonts w:eastAsia="Arial" w:cstheme="minorHAnsi"/>
                <w:i/>
                <w:iCs/>
                <w:sz w:val="18"/>
                <w:szCs w:val="18"/>
              </w:rPr>
              <w:t>The Disability Discrimination Act 1995 (DDA) defines a person as disabled if they have a physical or mental impairment which has a substantial and long term (</w:t>
            </w:r>
            <w:proofErr w:type="gramStart"/>
            <w:r w:rsidRPr="008960D3">
              <w:rPr>
                <w:rFonts w:eastAsia="Arial" w:cstheme="minorHAnsi"/>
                <w:i/>
                <w:iCs/>
                <w:sz w:val="18"/>
                <w:szCs w:val="18"/>
              </w:rPr>
              <w:t>i.e.</w:t>
            </w:r>
            <w:proofErr w:type="gramEnd"/>
            <w:r w:rsidRPr="008960D3">
              <w:rPr>
                <w:rFonts w:eastAsia="Arial" w:cstheme="minorHAnsi"/>
                <w:i/>
                <w:iCs/>
                <w:sz w:val="18"/>
                <w:szCs w:val="18"/>
              </w:rPr>
              <w:t xml:space="preserve"> has lasted or is expected to last at least 12 months) adverse effect on one</w:t>
            </w:r>
            <w:r>
              <w:rPr>
                <w:rFonts w:eastAsia="Arial" w:cstheme="minorHAnsi"/>
                <w:i/>
                <w:iCs/>
                <w:sz w:val="18"/>
                <w:szCs w:val="18"/>
              </w:rPr>
              <w:t>’</w:t>
            </w:r>
            <w:r w:rsidRPr="008960D3">
              <w:rPr>
                <w:rFonts w:eastAsia="Arial" w:cstheme="minorHAnsi"/>
                <w:i/>
                <w:iCs/>
                <w:sz w:val="18"/>
                <w:szCs w:val="18"/>
              </w:rPr>
              <w:t xml:space="preserve">s ability to carry out normal day-to-day activities. This definition includes conditions such as cancer, HIV, mental illness and learning disabilities. </w:t>
            </w:r>
          </w:p>
          <w:p w14:paraId="0D6B4960" w14:textId="77777777" w:rsidR="00783484" w:rsidRPr="008960D3" w:rsidRDefault="00783484" w:rsidP="00BB0A89">
            <w:pPr>
              <w:spacing w:before="38" w:line="250" w:lineRule="auto"/>
              <w:ind w:right="712"/>
              <w:rPr>
                <w:bCs/>
                <w:i/>
                <w:iCs/>
                <w:noProof/>
                <w:lang w:eastAsia="en-GB"/>
              </w:rPr>
            </w:pPr>
          </w:p>
        </w:tc>
      </w:tr>
      <w:tr w:rsidR="00783484" w14:paraId="373F002D" w14:textId="77777777" w:rsidTr="00BB0A89">
        <w:trPr>
          <w:trHeight w:val="376"/>
        </w:trPr>
        <w:tc>
          <w:tcPr>
            <w:tcW w:w="4509" w:type="dxa"/>
            <w:vAlign w:val="center"/>
          </w:tcPr>
          <w:p w14:paraId="31A69738" w14:textId="77777777" w:rsidR="00783484" w:rsidRDefault="00783484" w:rsidP="00BB0A89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Would you describe yourself as having a disability as defined in the above definition?</w:t>
            </w:r>
          </w:p>
        </w:tc>
        <w:tc>
          <w:tcPr>
            <w:tcW w:w="5378" w:type="dxa"/>
            <w:vAlign w:val="center"/>
          </w:tcPr>
          <w:p w14:paraId="5F03FE48" w14:textId="77777777" w:rsidR="00783484" w:rsidRDefault="00783484" w:rsidP="00BB0A89">
            <w:p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Yes/No</w:t>
            </w:r>
          </w:p>
        </w:tc>
      </w:tr>
      <w:tr w:rsidR="00783484" w14:paraId="44903FDE" w14:textId="77777777" w:rsidTr="00BB0A89">
        <w:trPr>
          <w:trHeight w:val="1035"/>
        </w:trPr>
        <w:tc>
          <w:tcPr>
            <w:tcW w:w="9887" w:type="dxa"/>
            <w:gridSpan w:val="2"/>
            <w:vAlign w:val="center"/>
          </w:tcPr>
          <w:p w14:paraId="06F68708" w14:textId="77777777" w:rsidR="00783484" w:rsidRDefault="00783484" w:rsidP="00BB0A89">
            <w:pPr>
              <w:rPr>
                <w:rFonts w:ascii="Calibri" w:eastAsia="Calibri" w:hAnsi="Calibri" w:cs="Calibri"/>
              </w:rPr>
            </w:pPr>
            <w:r w:rsidRPr="3FFB1A99">
              <w:rPr>
                <w:rFonts w:ascii="Calibri" w:eastAsia="Calibri" w:hAnsi="Calibri" w:cs="Calibri"/>
              </w:rPr>
              <w:t xml:space="preserve">If you have answered YES to the question above, could you please outline any access or </w:t>
            </w:r>
            <w:r w:rsidRPr="3274BBF9">
              <w:rPr>
                <w:rFonts w:ascii="Calibri" w:eastAsia="Calibri" w:hAnsi="Calibri" w:cs="Calibri"/>
              </w:rPr>
              <w:t>other needs</w:t>
            </w:r>
            <w:r w:rsidRPr="3FFB1A99">
              <w:rPr>
                <w:rFonts w:ascii="Calibri" w:eastAsia="Calibri" w:hAnsi="Calibri" w:cs="Calibri"/>
              </w:rPr>
              <w:t xml:space="preserve"> that we need to accommodate</w:t>
            </w:r>
          </w:p>
          <w:p w14:paraId="3AA6F8BA" w14:textId="77777777" w:rsidR="00783484" w:rsidRDefault="00783484" w:rsidP="00BB0A89">
            <w:pPr>
              <w:rPr>
                <w:rFonts w:ascii="Calibri" w:eastAsia="Calibri" w:hAnsi="Calibri" w:cs="Calibri"/>
              </w:rPr>
            </w:pPr>
          </w:p>
          <w:p w14:paraId="32A0C19A" w14:textId="77777777" w:rsidR="00783484" w:rsidRDefault="00783484" w:rsidP="00BB0A89">
            <w:pPr>
              <w:rPr>
                <w:rFonts w:ascii="Calibri" w:eastAsia="Calibri" w:hAnsi="Calibri" w:cs="Calibri"/>
              </w:rPr>
            </w:pPr>
          </w:p>
          <w:p w14:paraId="5C2FF61A" w14:textId="77777777" w:rsidR="00783484" w:rsidRDefault="00783484" w:rsidP="00BB0A89">
            <w:pPr>
              <w:rPr>
                <w:rFonts w:ascii="Calibri" w:eastAsia="Calibri" w:hAnsi="Calibri" w:cs="Calibri"/>
              </w:rPr>
            </w:pPr>
          </w:p>
          <w:p w14:paraId="37013663" w14:textId="77777777" w:rsidR="00783484" w:rsidRDefault="00783484" w:rsidP="00BB0A89">
            <w:pPr>
              <w:rPr>
                <w:rFonts w:ascii="Calibri" w:eastAsia="Calibri" w:hAnsi="Calibri" w:cs="Calibri"/>
              </w:rPr>
            </w:pPr>
          </w:p>
        </w:tc>
      </w:tr>
    </w:tbl>
    <w:p w14:paraId="1E9386AA" w14:textId="77777777" w:rsidR="00CC6570" w:rsidRDefault="00CC6570"/>
    <w:sectPr w:rsidR="00CC6570" w:rsidSect="00934C6D">
      <w:footerReference w:type="default" r:id="rId12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4296" w14:textId="77777777" w:rsidR="000C2BCC" w:rsidRDefault="000C2BCC" w:rsidP="00316797">
      <w:pPr>
        <w:spacing w:after="0" w:line="240" w:lineRule="auto"/>
      </w:pPr>
      <w:r>
        <w:separator/>
      </w:r>
    </w:p>
  </w:endnote>
  <w:endnote w:type="continuationSeparator" w:id="0">
    <w:p w14:paraId="5F453022" w14:textId="77777777" w:rsidR="000C2BCC" w:rsidRDefault="000C2BCC" w:rsidP="00316797">
      <w:pPr>
        <w:spacing w:after="0" w:line="240" w:lineRule="auto"/>
      </w:pPr>
      <w:r>
        <w:continuationSeparator/>
      </w:r>
    </w:p>
  </w:endnote>
  <w:endnote w:type="continuationNotice" w:id="1">
    <w:p w14:paraId="4D5E96ED" w14:textId="77777777" w:rsidR="000C2BCC" w:rsidRDefault="000C2B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/>
    <w:sdtContent>
      <w:p w14:paraId="6DC215BE" w14:textId="77777777" w:rsidR="00316797" w:rsidRPr="00316797" w:rsidRDefault="00316797" w:rsidP="00316797">
        <w:pPr>
          <w:pStyle w:val="Footer"/>
          <w:jc w:val="right"/>
          <w:rPr>
            <w:sz w:val="16"/>
            <w:szCs w:val="16"/>
          </w:rPr>
        </w:pPr>
        <w:r w:rsidRPr="00316797">
          <w:rPr>
            <w:sz w:val="16"/>
            <w:szCs w:val="16"/>
          </w:rPr>
          <w:t xml:space="preserve">Page </w:t>
        </w:r>
        <w:r w:rsidRPr="00316797">
          <w:rPr>
            <w:b/>
            <w:bCs/>
            <w:sz w:val="16"/>
            <w:szCs w:val="16"/>
          </w:rPr>
          <w:fldChar w:fldCharType="begin"/>
        </w:r>
        <w:r w:rsidRPr="00316797">
          <w:rPr>
            <w:b/>
            <w:bCs/>
            <w:sz w:val="16"/>
            <w:szCs w:val="16"/>
          </w:rPr>
          <w:instrText xml:space="preserve"> PAGE </w:instrText>
        </w:r>
        <w:r w:rsidRPr="00316797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2</w:t>
        </w:r>
        <w:r w:rsidRPr="00316797">
          <w:rPr>
            <w:b/>
            <w:bCs/>
            <w:sz w:val="16"/>
            <w:szCs w:val="16"/>
          </w:rPr>
          <w:fldChar w:fldCharType="end"/>
        </w:r>
        <w:r w:rsidRPr="00316797">
          <w:rPr>
            <w:sz w:val="16"/>
            <w:szCs w:val="16"/>
          </w:rPr>
          <w:t xml:space="preserve"> of </w:t>
        </w:r>
        <w:r w:rsidRPr="00316797">
          <w:rPr>
            <w:b/>
            <w:bCs/>
            <w:sz w:val="16"/>
            <w:szCs w:val="16"/>
          </w:rPr>
          <w:fldChar w:fldCharType="begin"/>
        </w:r>
        <w:r w:rsidRPr="00316797">
          <w:rPr>
            <w:b/>
            <w:bCs/>
            <w:sz w:val="16"/>
            <w:szCs w:val="16"/>
          </w:rPr>
          <w:instrText xml:space="preserve"> NUMPAGES  </w:instrText>
        </w:r>
        <w:r w:rsidRPr="00316797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2</w:t>
        </w:r>
        <w:r w:rsidRPr="00316797">
          <w:rPr>
            <w:b/>
            <w:bCs/>
            <w:sz w:val="16"/>
            <w:szCs w:val="16"/>
          </w:rPr>
          <w:fldChar w:fldCharType="end"/>
        </w:r>
      </w:p>
    </w:sdtContent>
  </w:sdt>
  <w:p w14:paraId="49C900C0" w14:textId="77777777" w:rsidR="00316797" w:rsidRDefault="00316797" w:rsidP="00316797">
    <w:pPr>
      <w:pStyle w:val="Footer"/>
      <w:jc w:val="center"/>
      <w:rPr>
        <w:sz w:val="18"/>
        <w:szCs w:val="18"/>
      </w:rPr>
    </w:pPr>
    <w:r w:rsidRPr="00316797">
      <w:rPr>
        <w:sz w:val="18"/>
        <w:szCs w:val="18"/>
      </w:rPr>
      <w:t>Neighbourhood Watch Network, Registered in England and Wales CIO No: 1173349</w:t>
    </w:r>
    <w:r>
      <w:rPr>
        <w:sz w:val="18"/>
        <w:szCs w:val="18"/>
      </w:rPr>
      <w:br/>
    </w:r>
    <w:r w:rsidRPr="00315833">
      <w:rPr>
        <w:sz w:val="18"/>
        <w:szCs w:val="18"/>
      </w:rPr>
      <w:t xml:space="preserve">Registered Office: </w:t>
    </w:r>
    <w:r w:rsidR="00315833" w:rsidRPr="00315833">
      <w:rPr>
        <w:rFonts w:eastAsiaTheme="minorEastAsia"/>
        <w:noProof/>
        <w:sz w:val="18"/>
        <w:szCs w:val="18"/>
      </w:rPr>
      <w:t xml:space="preserve">WG07, Vox Studios, 1-45 Durham Street, Vauxhall, </w:t>
    </w:r>
    <w:r w:rsidR="00315833" w:rsidRPr="00315833">
      <w:rPr>
        <w:rFonts w:eastAsiaTheme="minorEastAsia"/>
        <w:noProof/>
        <w:color w:val="222222"/>
        <w:sz w:val="18"/>
        <w:szCs w:val="18"/>
        <w:shd w:val="clear" w:color="auto" w:fill="FFFFFF"/>
        <w:lang w:eastAsia="en-GB"/>
      </w:rPr>
      <w:t>SE11 5JH</w:t>
    </w:r>
    <w:r>
      <w:rPr>
        <w:sz w:val="18"/>
        <w:szCs w:val="18"/>
      </w:rPr>
      <w:t xml:space="preserve">; </w:t>
    </w:r>
    <w:hyperlink r:id="rId1" w:history="1">
      <w:r w:rsidRPr="00FD6A2F">
        <w:rPr>
          <w:rStyle w:val="Hyperlink"/>
          <w:sz w:val="18"/>
          <w:szCs w:val="18"/>
        </w:rPr>
        <w:t>http://www.ourwatch.org.uk</w:t>
      </w:r>
    </w:hyperlink>
  </w:p>
  <w:p w14:paraId="3F2EA0CA" w14:textId="77777777" w:rsidR="000E4A87" w:rsidRPr="00316797" w:rsidRDefault="000E4A87" w:rsidP="00316797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FE54DE" wp14:editId="480AAFC0">
              <wp:simplePos x="0" y="0"/>
              <wp:positionH relativeFrom="column">
                <wp:posOffset>-274320</wp:posOffset>
              </wp:positionH>
              <wp:positionV relativeFrom="paragraph">
                <wp:posOffset>189230</wp:posOffset>
              </wp:positionV>
              <wp:extent cx="6370320" cy="20320"/>
              <wp:effectExtent l="0" t="0" r="30480" b="3683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0320" cy="20320"/>
                      </a:xfrm>
                      <a:prstGeom prst="line">
                        <a:avLst/>
                      </a:prstGeom>
                      <a:ln w="25400">
                        <a:solidFill>
                          <a:srgbClr val="FFFE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 w14:anchorId="0A3460ED">
            <v:line id="Straight Connector 35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ffe00" strokeweight="2pt" from="-21.6pt,14.9pt" to="480pt,16.5pt" w14:anchorId="448D67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">
              <v:stroke joinstyle="miter"/>
            </v:line>
          </w:pict>
        </mc:Fallback>
      </mc:AlternateContent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AF1D" w14:textId="77777777" w:rsidR="000C2BCC" w:rsidRDefault="000C2BCC" w:rsidP="00316797">
      <w:pPr>
        <w:spacing w:after="0" w:line="240" w:lineRule="auto"/>
      </w:pPr>
      <w:r>
        <w:separator/>
      </w:r>
    </w:p>
  </w:footnote>
  <w:footnote w:type="continuationSeparator" w:id="0">
    <w:p w14:paraId="42118558" w14:textId="77777777" w:rsidR="000C2BCC" w:rsidRDefault="000C2BCC" w:rsidP="00316797">
      <w:pPr>
        <w:spacing w:after="0" w:line="240" w:lineRule="auto"/>
      </w:pPr>
      <w:r>
        <w:continuationSeparator/>
      </w:r>
    </w:p>
  </w:footnote>
  <w:footnote w:type="continuationNotice" w:id="1">
    <w:p w14:paraId="5C4B18F6" w14:textId="77777777" w:rsidR="000C2BCC" w:rsidRDefault="000C2B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678FF"/>
    <w:multiLevelType w:val="hybridMultilevel"/>
    <w:tmpl w:val="4F5AAA74"/>
    <w:lvl w:ilvl="0" w:tplc="7FD0C4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D2E11"/>
    <w:multiLevelType w:val="hybridMultilevel"/>
    <w:tmpl w:val="33E08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A625F"/>
    <w:multiLevelType w:val="hybridMultilevel"/>
    <w:tmpl w:val="3CD4EB24"/>
    <w:lvl w:ilvl="0" w:tplc="7FD0C4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73BD2"/>
    <w:multiLevelType w:val="hybridMultilevel"/>
    <w:tmpl w:val="8F52AD1C"/>
    <w:lvl w:ilvl="0" w:tplc="7FD0C4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A0018"/>
    <w:multiLevelType w:val="hybridMultilevel"/>
    <w:tmpl w:val="789A3A8E"/>
    <w:lvl w:ilvl="0" w:tplc="7FD0C4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D7D20"/>
    <w:multiLevelType w:val="hybridMultilevel"/>
    <w:tmpl w:val="01906CB6"/>
    <w:lvl w:ilvl="0" w:tplc="7FD0C4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53093"/>
    <w:multiLevelType w:val="hybridMultilevel"/>
    <w:tmpl w:val="0974F5F2"/>
    <w:lvl w:ilvl="0" w:tplc="7FD0C4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EA"/>
    <w:rsid w:val="00015AEF"/>
    <w:rsid w:val="00031C73"/>
    <w:rsid w:val="00031F0C"/>
    <w:rsid w:val="00047239"/>
    <w:rsid w:val="000503D6"/>
    <w:rsid w:val="0005309C"/>
    <w:rsid w:val="00071383"/>
    <w:rsid w:val="00072FEC"/>
    <w:rsid w:val="000804EA"/>
    <w:rsid w:val="0008138A"/>
    <w:rsid w:val="000826FD"/>
    <w:rsid w:val="00085199"/>
    <w:rsid w:val="0009579B"/>
    <w:rsid w:val="000B1FE1"/>
    <w:rsid w:val="000B24EE"/>
    <w:rsid w:val="000B48E7"/>
    <w:rsid w:val="000C0BC2"/>
    <w:rsid w:val="000C130E"/>
    <w:rsid w:val="000C2BCC"/>
    <w:rsid w:val="000C7B6C"/>
    <w:rsid w:val="000D4946"/>
    <w:rsid w:val="000D60A7"/>
    <w:rsid w:val="000E3135"/>
    <w:rsid w:val="000E3497"/>
    <w:rsid w:val="000E4A87"/>
    <w:rsid w:val="000F1F9A"/>
    <w:rsid w:val="00110048"/>
    <w:rsid w:val="00116FEC"/>
    <w:rsid w:val="00117D5A"/>
    <w:rsid w:val="00131DEF"/>
    <w:rsid w:val="001321F3"/>
    <w:rsid w:val="0013275B"/>
    <w:rsid w:val="00150B8E"/>
    <w:rsid w:val="00152221"/>
    <w:rsid w:val="001579FA"/>
    <w:rsid w:val="00170090"/>
    <w:rsid w:val="00173258"/>
    <w:rsid w:val="0017513C"/>
    <w:rsid w:val="001A32C8"/>
    <w:rsid w:val="001A7A19"/>
    <w:rsid w:val="001C11A3"/>
    <w:rsid w:val="001C4596"/>
    <w:rsid w:val="001D5F49"/>
    <w:rsid w:val="001D7233"/>
    <w:rsid w:val="001E286B"/>
    <w:rsid w:val="001E79C7"/>
    <w:rsid w:val="001F0E17"/>
    <w:rsid w:val="00214E9A"/>
    <w:rsid w:val="00230AB7"/>
    <w:rsid w:val="00245209"/>
    <w:rsid w:val="00245BB5"/>
    <w:rsid w:val="002638BC"/>
    <w:rsid w:val="00267AA1"/>
    <w:rsid w:val="002A4A66"/>
    <w:rsid w:val="002B2B39"/>
    <w:rsid w:val="002B2C1C"/>
    <w:rsid w:val="002C0D1A"/>
    <w:rsid w:val="002C133B"/>
    <w:rsid w:val="002E1C48"/>
    <w:rsid w:val="00302C05"/>
    <w:rsid w:val="0030567F"/>
    <w:rsid w:val="00305C5F"/>
    <w:rsid w:val="0031030C"/>
    <w:rsid w:val="0031386C"/>
    <w:rsid w:val="00315833"/>
    <w:rsid w:val="00316797"/>
    <w:rsid w:val="00343FD7"/>
    <w:rsid w:val="0034486E"/>
    <w:rsid w:val="0036596C"/>
    <w:rsid w:val="00375E71"/>
    <w:rsid w:val="00377D3F"/>
    <w:rsid w:val="003848A2"/>
    <w:rsid w:val="003871A2"/>
    <w:rsid w:val="003871B0"/>
    <w:rsid w:val="0039146E"/>
    <w:rsid w:val="00394D9E"/>
    <w:rsid w:val="003A160A"/>
    <w:rsid w:val="003B7750"/>
    <w:rsid w:val="003C1BE4"/>
    <w:rsid w:val="003C320A"/>
    <w:rsid w:val="003D5FA4"/>
    <w:rsid w:val="00410A7D"/>
    <w:rsid w:val="00412A58"/>
    <w:rsid w:val="004166A1"/>
    <w:rsid w:val="00421F5A"/>
    <w:rsid w:val="004223B5"/>
    <w:rsid w:val="00424FC1"/>
    <w:rsid w:val="004310DB"/>
    <w:rsid w:val="00434387"/>
    <w:rsid w:val="00442891"/>
    <w:rsid w:val="0046121E"/>
    <w:rsid w:val="00470457"/>
    <w:rsid w:val="00474969"/>
    <w:rsid w:val="00492990"/>
    <w:rsid w:val="004951BA"/>
    <w:rsid w:val="004A30A2"/>
    <w:rsid w:val="004A378B"/>
    <w:rsid w:val="004A64E7"/>
    <w:rsid w:val="004B6455"/>
    <w:rsid w:val="004C4BF0"/>
    <w:rsid w:val="004D0378"/>
    <w:rsid w:val="004F7923"/>
    <w:rsid w:val="0050737A"/>
    <w:rsid w:val="00513B53"/>
    <w:rsid w:val="005141D1"/>
    <w:rsid w:val="00516161"/>
    <w:rsid w:val="00533114"/>
    <w:rsid w:val="0053432B"/>
    <w:rsid w:val="00536DC4"/>
    <w:rsid w:val="005371E5"/>
    <w:rsid w:val="00542FFF"/>
    <w:rsid w:val="0054726C"/>
    <w:rsid w:val="0055262B"/>
    <w:rsid w:val="00563E2C"/>
    <w:rsid w:val="005819B1"/>
    <w:rsid w:val="00590D5C"/>
    <w:rsid w:val="005A2E24"/>
    <w:rsid w:val="005A6A14"/>
    <w:rsid w:val="005B31E8"/>
    <w:rsid w:val="005D6A6F"/>
    <w:rsid w:val="005F4688"/>
    <w:rsid w:val="00603568"/>
    <w:rsid w:val="00606AEB"/>
    <w:rsid w:val="00613A3D"/>
    <w:rsid w:val="0062140E"/>
    <w:rsid w:val="00626833"/>
    <w:rsid w:val="00636D8D"/>
    <w:rsid w:val="0065324C"/>
    <w:rsid w:val="00664ECC"/>
    <w:rsid w:val="00687731"/>
    <w:rsid w:val="0069568E"/>
    <w:rsid w:val="00697C8C"/>
    <w:rsid w:val="006A1CB0"/>
    <w:rsid w:val="006B3206"/>
    <w:rsid w:val="006B4E51"/>
    <w:rsid w:val="006B624F"/>
    <w:rsid w:val="006C0382"/>
    <w:rsid w:val="006C0441"/>
    <w:rsid w:val="006F1C5B"/>
    <w:rsid w:val="006F60DE"/>
    <w:rsid w:val="00701FEB"/>
    <w:rsid w:val="00702E1B"/>
    <w:rsid w:val="0070748A"/>
    <w:rsid w:val="00715B7A"/>
    <w:rsid w:val="0071733D"/>
    <w:rsid w:val="00717AE3"/>
    <w:rsid w:val="00717EEF"/>
    <w:rsid w:val="0072373B"/>
    <w:rsid w:val="00735935"/>
    <w:rsid w:val="00741A2C"/>
    <w:rsid w:val="00746911"/>
    <w:rsid w:val="00751118"/>
    <w:rsid w:val="00755D20"/>
    <w:rsid w:val="00766625"/>
    <w:rsid w:val="00776650"/>
    <w:rsid w:val="00783484"/>
    <w:rsid w:val="00784A85"/>
    <w:rsid w:val="00787CEF"/>
    <w:rsid w:val="007A2A05"/>
    <w:rsid w:val="007A4A28"/>
    <w:rsid w:val="007B344C"/>
    <w:rsid w:val="007D456D"/>
    <w:rsid w:val="007E4A67"/>
    <w:rsid w:val="007E5E00"/>
    <w:rsid w:val="007E5E2E"/>
    <w:rsid w:val="00803831"/>
    <w:rsid w:val="008101DD"/>
    <w:rsid w:val="00810C15"/>
    <w:rsid w:val="00814332"/>
    <w:rsid w:val="00815D36"/>
    <w:rsid w:val="008161F3"/>
    <w:rsid w:val="00816430"/>
    <w:rsid w:val="00816A16"/>
    <w:rsid w:val="00822863"/>
    <w:rsid w:val="00825DA0"/>
    <w:rsid w:val="00834139"/>
    <w:rsid w:val="00834628"/>
    <w:rsid w:val="008354AC"/>
    <w:rsid w:val="00836095"/>
    <w:rsid w:val="0084329A"/>
    <w:rsid w:val="00850489"/>
    <w:rsid w:val="00855EC7"/>
    <w:rsid w:val="00862A20"/>
    <w:rsid w:val="0089524C"/>
    <w:rsid w:val="008960D3"/>
    <w:rsid w:val="008B16A1"/>
    <w:rsid w:val="008B41D7"/>
    <w:rsid w:val="008D24D5"/>
    <w:rsid w:val="008E3650"/>
    <w:rsid w:val="008E7D5E"/>
    <w:rsid w:val="008F021A"/>
    <w:rsid w:val="009124D1"/>
    <w:rsid w:val="00913C23"/>
    <w:rsid w:val="0091404F"/>
    <w:rsid w:val="009265F6"/>
    <w:rsid w:val="00934C6D"/>
    <w:rsid w:val="00953EAF"/>
    <w:rsid w:val="00955DE9"/>
    <w:rsid w:val="00965448"/>
    <w:rsid w:val="00971C41"/>
    <w:rsid w:val="00990DFB"/>
    <w:rsid w:val="00994B85"/>
    <w:rsid w:val="009A29A4"/>
    <w:rsid w:val="009B055B"/>
    <w:rsid w:val="009B1250"/>
    <w:rsid w:val="009B30AB"/>
    <w:rsid w:val="009D1052"/>
    <w:rsid w:val="009D3DC1"/>
    <w:rsid w:val="009D4CF6"/>
    <w:rsid w:val="009D500A"/>
    <w:rsid w:val="009E6A6C"/>
    <w:rsid w:val="009F4947"/>
    <w:rsid w:val="00A06129"/>
    <w:rsid w:val="00A14E99"/>
    <w:rsid w:val="00A157D2"/>
    <w:rsid w:val="00A15E43"/>
    <w:rsid w:val="00A1640D"/>
    <w:rsid w:val="00A264FE"/>
    <w:rsid w:val="00A305D0"/>
    <w:rsid w:val="00A3523A"/>
    <w:rsid w:val="00A412AF"/>
    <w:rsid w:val="00A51C8E"/>
    <w:rsid w:val="00A61352"/>
    <w:rsid w:val="00A90D57"/>
    <w:rsid w:val="00AB06AD"/>
    <w:rsid w:val="00AC1099"/>
    <w:rsid w:val="00AC7AFC"/>
    <w:rsid w:val="00AE6E98"/>
    <w:rsid w:val="00AF0548"/>
    <w:rsid w:val="00AF44FC"/>
    <w:rsid w:val="00B16D0E"/>
    <w:rsid w:val="00B27F4A"/>
    <w:rsid w:val="00B33CA4"/>
    <w:rsid w:val="00B4249C"/>
    <w:rsid w:val="00B5520A"/>
    <w:rsid w:val="00B610FB"/>
    <w:rsid w:val="00B62ABE"/>
    <w:rsid w:val="00B73F2D"/>
    <w:rsid w:val="00B84774"/>
    <w:rsid w:val="00B910DB"/>
    <w:rsid w:val="00B95964"/>
    <w:rsid w:val="00BB2356"/>
    <w:rsid w:val="00BB7721"/>
    <w:rsid w:val="00BC0970"/>
    <w:rsid w:val="00BC7F3B"/>
    <w:rsid w:val="00BD7D0D"/>
    <w:rsid w:val="00BE6001"/>
    <w:rsid w:val="00BF2FAB"/>
    <w:rsid w:val="00BF4F47"/>
    <w:rsid w:val="00C01A34"/>
    <w:rsid w:val="00C02050"/>
    <w:rsid w:val="00C25569"/>
    <w:rsid w:val="00C34BD9"/>
    <w:rsid w:val="00C37D84"/>
    <w:rsid w:val="00C42235"/>
    <w:rsid w:val="00C51F7E"/>
    <w:rsid w:val="00C535CF"/>
    <w:rsid w:val="00C723DB"/>
    <w:rsid w:val="00C74D43"/>
    <w:rsid w:val="00C9694C"/>
    <w:rsid w:val="00CA613D"/>
    <w:rsid w:val="00CB1B1F"/>
    <w:rsid w:val="00CC1DF9"/>
    <w:rsid w:val="00CC6570"/>
    <w:rsid w:val="00CC7D4F"/>
    <w:rsid w:val="00CD2ADD"/>
    <w:rsid w:val="00CD7007"/>
    <w:rsid w:val="00CE12C2"/>
    <w:rsid w:val="00CE2AD5"/>
    <w:rsid w:val="00CE44BB"/>
    <w:rsid w:val="00D15794"/>
    <w:rsid w:val="00D5022F"/>
    <w:rsid w:val="00D5125C"/>
    <w:rsid w:val="00D6779E"/>
    <w:rsid w:val="00D70F71"/>
    <w:rsid w:val="00D749BF"/>
    <w:rsid w:val="00D74F8B"/>
    <w:rsid w:val="00D77E52"/>
    <w:rsid w:val="00D90E45"/>
    <w:rsid w:val="00D97D92"/>
    <w:rsid w:val="00DA1DD4"/>
    <w:rsid w:val="00DB6819"/>
    <w:rsid w:val="00DC0626"/>
    <w:rsid w:val="00DC2E47"/>
    <w:rsid w:val="00DC719C"/>
    <w:rsid w:val="00DC7DEF"/>
    <w:rsid w:val="00DD7B45"/>
    <w:rsid w:val="00DE0DE4"/>
    <w:rsid w:val="00DE5B73"/>
    <w:rsid w:val="00DF128D"/>
    <w:rsid w:val="00DF1581"/>
    <w:rsid w:val="00DF4A85"/>
    <w:rsid w:val="00E110B5"/>
    <w:rsid w:val="00E17CA8"/>
    <w:rsid w:val="00E34F62"/>
    <w:rsid w:val="00E406CD"/>
    <w:rsid w:val="00E47EC7"/>
    <w:rsid w:val="00E55153"/>
    <w:rsid w:val="00E811FD"/>
    <w:rsid w:val="00E913A7"/>
    <w:rsid w:val="00E95C48"/>
    <w:rsid w:val="00EA2864"/>
    <w:rsid w:val="00EA2B4A"/>
    <w:rsid w:val="00ED37A2"/>
    <w:rsid w:val="00ED7AAF"/>
    <w:rsid w:val="00EE103C"/>
    <w:rsid w:val="00EE3C42"/>
    <w:rsid w:val="00EE3CAF"/>
    <w:rsid w:val="00EF1538"/>
    <w:rsid w:val="00EF4EB3"/>
    <w:rsid w:val="00F076F1"/>
    <w:rsid w:val="00F17642"/>
    <w:rsid w:val="00F305CD"/>
    <w:rsid w:val="00F37E8C"/>
    <w:rsid w:val="00F476FB"/>
    <w:rsid w:val="00F5400B"/>
    <w:rsid w:val="00F55DEA"/>
    <w:rsid w:val="00F5731D"/>
    <w:rsid w:val="00F577A5"/>
    <w:rsid w:val="00F66EDB"/>
    <w:rsid w:val="00F70B03"/>
    <w:rsid w:val="00F762A6"/>
    <w:rsid w:val="00F76912"/>
    <w:rsid w:val="00F8236F"/>
    <w:rsid w:val="00F82A5C"/>
    <w:rsid w:val="00F938EA"/>
    <w:rsid w:val="00F95EB5"/>
    <w:rsid w:val="00F9727B"/>
    <w:rsid w:val="00FA5707"/>
    <w:rsid w:val="00FC1DB0"/>
    <w:rsid w:val="00FC337D"/>
    <w:rsid w:val="00FC689D"/>
    <w:rsid w:val="00FD6337"/>
    <w:rsid w:val="00FE01D6"/>
    <w:rsid w:val="00FE2F53"/>
    <w:rsid w:val="00FF2F6B"/>
    <w:rsid w:val="014D113A"/>
    <w:rsid w:val="019DDBE4"/>
    <w:rsid w:val="01FF4983"/>
    <w:rsid w:val="028F1051"/>
    <w:rsid w:val="033048AD"/>
    <w:rsid w:val="0364AECE"/>
    <w:rsid w:val="03DEE1E3"/>
    <w:rsid w:val="0400A38C"/>
    <w:rsid w:val="052AF1D0"/>
    <w:rsid w:val="05BEB242"/>
    <w:rsid w:val="062CA4C2"/>
    <w:rsid w:val="0641DC5C"/>
    <w:rsid w:val="067761E6"/>
    <w:rsid w:val="06BCAA69"/>
    <w:rsid w:val="07F518AA"/>
    <w:rsid w:val="084AE669"/>
    <w:rsid w:val="08800DF8"/>
    <w:rsid w:val="09E6B6CA"/>
    <w:rsid w:val="09F1330B"/>
    <w:rsid w:val="09F4D524"/>
    <w:rsid w:val="0A2C3FBA"/>
    <w:rsid w:val="0A5F3700"/>
    <w:rsid w:val="0B2C5541"/>
    <w:rsid w:val="0BF074F5"/>
    <w:rsid w:val="0C0B7AF4"/>
    <w:rsid w:val="0D715D8D"/>
    <w:rsid w:val="0EF09D7A"/>
    <w:rsid w:val="0FE28CD6"/>
    <w:rsid w:val="13C62D9D"/>
    <w:rsid w:val="1425AD8B"/>
    <w:rsid w:val="1517A136"/>
    <w:rsid w:val="16C43DB3"/>
    <w:rsid w:val="174DAB35"/>
    <w:rsid w:val="175C6678"/>
    <w:rsid w:val="17B4060E"/>
    <w:rsid w:val="17B6A974"/>
    <w:rsid w:val="18C7E24F"/>
    <w:rsid w:val="18CCE2E5"/>
    <w:rsid w:val="1963947B"/>
    <w:rsid w:val="19ED2DE7"/>
    <w:rsid w:val="1A38A1B9"/>
    <w:rsid w:val="1B14BC15"/>
    <w:rsid w:val="1C5627E4"/>
    <w:rsid w:val="1CD56A9C"/>
    <w:rsid w:val="1EF164CA"/>
    <w:rsid w:val="1F31C15A"/>
    <w:rsid w:val="1F53F4EF"/>
    <w:rsid w:val="208894F8"/>
    <w:rsid w:val="209D4183"/>
    <w:rsid w:val="20EFC550"/>
    <w:rsid w:val="21CD5258"/>
    <w:rsid w:val="2204CFFC"/>
    <w:rsid w:val="231701DD"/>
    <w:rsid w:val="23273411"/>
    <w:rsid w:val="23570B36"/>
    <w:rsid w:val="2392DC12"/>
    <w:rsid w:val="247E5770"/>
    <w:rsid w:val="24A5BAB4"/>
    <w:rsid w:val="255257F6"/>
    <w:rsid w:val="267B8394"/>
    <w:rsid w:val="26D8411F"/>
    <w:rsid w:val="2715927F"/>
    <w:rsid w:val="2722EC5B"/>
    <w:rsid w:val="274AE145"/>
    <w:rsid w:val="28289947"/>
    <w:rsid w:val="293338C9"/>
    <w:rsid w:val="29F30C7E"/>
    <w:rsid w:val="2A016D3A"/>
    <w:rsid w:val="2A39EA0B"/>
    <w:rsid w:val="2C624452"/>
    <w:rsid w:val="2CC32827"/>
    <w:rsid w:val="2D05E535"/>
    <w:rsid w:val="2D36C0C5"/>
    <w:rsid w:val="2EB95477"/>
    <w:rsid w:val="2FCC6181"/>
    <w:rsid w:val="2FCE398F"/>
    <w:rsid w:val="2FE5EDA6"/>
    <w:rsid w:val="3274BBF9"/>
    <w:rsid w:val="32D72380"/>
    <w:rsid w:val="34A6E501"/>
    <w:rsid w:val="362CE479"/>
    <w:rsid w:val="37249268"/>
    <w:rsid w:val="3775F77C"/>
    <w:rsid w:val="3855186C"/>
    <w:rsid w:val="38619375"/>
    <w:rsid w:val="38EB0590"/>
    <w:rsid w:val="39156883"/>
    <w:rsid w:val="395550C0"/>
    <w:rsid w:val="39563E2D"/>
    <w:rsid w:val="3BA08E53"/>
    <w:rsid w:val="3C3FB317"/>
    <w:rsid w:val="3CF773AA"/>
    <w:rsid w:val="3EA22C74"/>
    <w:rsid w:val="3EC20A99"/>
    <w:rsid w:val="3F519BF4"/>
    <w:rsid w:val="3FAE639C"/>
    <w:rsid w:val="3FEF929C"/>
    <w:rsid w:val="3FFB1A99"/>
    <w:rsid w:val="4011BF84"/>
    <w:rsid w:val="412FE696"/>
    <w:rsid w:val="425A054D"/>
    <w:rsid w:val="42632128"/>
    <w:rsid w:val="426BC414"/>
    <w:rsid w:val="42E30AA9"/>
    <w:rsid w:val="42F171EE"/>
    <w:rsid w:val="4363F1CF"/>
    <w:rsid w:val="4448643D"/>
    <w:rsid w:val="44E90E5B"/>
    <w:rsid w:val="45B9F4C6"/>
    <w:rsid w:val="47928F2D"/>
    <w:rsid w:val="4806B829"/>
    <w:rsid w:val="481AFE52"/>
    <w:rsid w:val="48702A63"/>
    <w:rsid w:val="496CD550"/>
    <w:rsid w:val="4AAC6DE2"/>
    <w:rsid w:val="4AEFD763"/>
    <w:rsid w:val="4AF87669"/>
    <w:rsid w:val="4AF8CC80"/>
    <w:rsid w:val="4B1E80FC"/>
    <w:rsid w:val="4B8A68A0"/>
    <w:rsid w:val="4B945479"/>
    <w:rsid w:val="4D8D2F02"/>
    <w:rsid w:val="4E528EA5"/>
    <w:rsid w:val="4EFE7C4E"/>
    <w:rsid w:val="4F232443"/>
    <w:rsid w:val="509A4CAF"/>
    <w:rsid w:val="50A714DB"/>
    <w:rsid w:val="5100278D"/>
    <w:rsid w:val="518A50FC"/>
    <w:rsid w:val="5211E0FA"/>
    <w:rsid w:val="52361D10"/>
    <w:rsid w:val="53B195F6"/>
    <w:rsid w:val="54778072"/>
    <w:rsid w:val="547B992F"/>
    <w:rsid w:val="558DEB33"/>
    <w:rsid w:val="55D7C5B8"/>
    <w:rsid w:val="56171E18"/>
    <w:rsid w:val="56382EF9"/>
    <w:rsid w:val="56483BDB"/>
    <w:rsid w:val="56E9948B"/>
    <w:rsid w:val="574C8036"/>
    <w:rsid w:val="5772A492"/>
    <w:rsid w:val="584CB6B2"/>
    <w:rsid w:val="584D689C"/>
    <w:rsid w:val="59954CFE"/>
    <w:rsid w:val="5B0DE8B3"/>
    <w:rsid w:val="5B180AE5"/>
    <w:rsid w:val="5BE2A445"/>
    <w:rsid w:val="5DC68812"/>
    <w:rsid w:val="5E79D49E"/>
    <w:rsid w:val="5F3104D3"/>
    <w:rsid w:val="6008A458"/>
    <w:rsid w:val="6021DD1F"/>
    <w:rsid w:val="60A45319"/>
    <w:rsid w:val="60CB0E82"/>
    <w:rsid w:val="61163DF0"/>
    <w:rsid w:val="6158040E"/>
    <w:rsid w:val="62A1E5E5"/>
    <w:rsid w:val="62B72166"/>
    <w:rsid w:val="634003CD"/>
    <w:rsid w:val="6502B52A"/>
    <w:rsid w:val="65A04657"/>
    <w:rsid w:val="65AA1508"/>
    <w:rsid w:val="6611CB89"/>
    <w:rsid w:val="66A5B362"/>
    <w:rsid w:val="678D00F2"/>
    <w:rsid w:val="67E37627"/>
    <w:rsid w:val="68E02BF0"/>
    <w:rsid w:val="6971E0DE"/>
    <w:rsid w:val="69CDC23C"/>
    <w:rsid w:val="6CA0A3A7"/>
    <w:rsid w:val="6CCDBDB6"/>
    <w:rsid w:val="6D37C59C"/>
    <w:rsid w:val="6D4DFF59"/>
    <w:rsid w:val="6E8E5735"/>
    <w:rsid w:val="6F482B7D"/>
    <w:rsid w:val="6FC79659"/>
    <w:rsid w:val="721EEF57"/>
    <w:rsid w:val="72663D05"/>
    <w:rsid w:val="72913326"/>
    <w:rsid w:val="72B07CD3"/>
    <w:rsid w:val="72D5D47E"/>
    <w:rsid w:val="7448A2A1"/>
    <w:rsid w:val="74657E8A"/>
    <w:rsid w:val="746ABACD"/>
    <w:rsid w:val="752A5BE5"/>
    <w:rsid w:val="75BE57A7"/>
    <w:rsid w:val="767A44EB"/>
    <w:rsid w:val="76B287E2"/>
    <w:rsid w:val="76C57F85"/>
    <w:rsid w:val="76D6974C"/>
    <w:rsid w:val="770678A6"/>
    <w:rsid w:val="770984ED"/>
    <w:rsid w:val="7A19F935"/>
    <w:rsid w:val="7A32B810"/>
    <w:rsid w:val="7ACC14EE"/>
    <w:rsid w:val="7C6E7683"/>
    <w:rsid w:val="7D00463B"/>
    <w:rsid w:val="7D0AE52C"/>
    <w:rsid w:val="7D87E6F0"/>
    <w:rsid w:val="7EDCA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6A0AB"/>
  <w15:chartTrackingRefBased/>
  <w15:docId w15:val="{9D3883D7-4D95-40CB-AF5A-A9CB99F0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797"/>
  </w:style>
  <w:style w:type="paragraph" w:styleId="Footer">
    <w:name w:val="footer"/>
    <w:basedOn w:val="Normal"/>
    <w:link w:val="FooterChar"/>
    <w:uiPriority w:val="99"/>
    <w:unhideWhenUsed/>
    <w:qFormat/>
    <w:rsid w:val="0031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797"/>
  </w:style>
  <w:style w:type="character" w:styleId="Hyperlink">
    <w:name w:val="Hyperlink"/>
    <w:basedOn w:val="DefaultParagraphFont"/>
    <w:uiPriority w:val="99"/>
    <w:unhideWhenUsed/>
    <w:rsid w:val="003167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79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16797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F9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8EA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68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568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eryl.spruce@ourwatch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rwatch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yl%20Spruce\Documents\Custom%20Office%20Templates\NW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D04547551624B846D21AB5BEFB30D" ma:contentTypeVersion="13" ma:contentTypeDescription="Create a new document." ma:contentTypeScope="" ma:versionID="f902e5b30bdb51e845e371738138489d">
  <xsd:schema xmlns:xsd="http://www.w3.org/2001/XMLSchema" xmlns:xs="http://www.w3.org/2001/XMLSchema" xmlns:p="http://schemas.microsoft.com/office/2006/metadata/properties" xmlns:ns2="e2b4769b-1392-4857-bf80-02d79cea6f97" xmlns:ns3="e5b2ecf0-566a-428b-ad9c-28fac7176d45" targetNamespace="http://schemas.microsoft.com/office/2006/metadata/properties" ma:root="true" ma:fieldsID="1b71ed6b510ec324194c7cafa8277228" ns2:_="" ns3:_="">
    <xsd:import namespace="e2b4769b-1392-4857-bf80-02d79cea6f97"/>
    <xsd:import namespace="e5b2ecf0-566a-428b-ad9c-28fac7176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769b-1392-4857-bf80-02d79cea6f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2ecf0-566a-428b-ad9c-28fac7176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CC8F2-B350-4CEB-AF86-F219ED560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4769b-1392-4857-bf80-02d79cea6f97"/>
    <ds:schemaRef ds:uri="e5b2ecf0-566a-428b-ad9c-28fac7176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79978-A63C-4389-B877-799ABC271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1BD66-BB59-49B7-AD00-CD81B43E62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NW Template</Template>
  <TotalTime>4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Spruce</dc:creator>
  <cp:keywords/>
  <dc:description/>
  <cp:lastModifiedBy>Cheryl Spruce</cp:lastModifiedBy>
  <cp:revision>2</cp:revision>
  <cp:lastPrinted>2020-12-04T15:13:00Z</cp:lastPrinted>
  <dcterms:created xsi:type="dcterms:W3CDTF">2021-09-10T15:02:00Z</dcterms:created>
  <dcterms:modified xsi:type="dcterms:W3CDTF">2021-09-10T15:02:00Z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0x010100FC0D04547551624B846D21AB5BEFB30D</vt:lpwstr>
  </property>
</Properties>
</file>